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FA" w:rsidRPr="00E825A5" w:rsidRDefault="006E259B" w:rsidP="00EF78FA">
      <w:pPr>
        <w:jc w:val="center"/>
        <w:rPr>
          <w:rFonts w:asciiTheme="minorHAnsi" w:hAnsiTheme="minorHAnsi" w:cstheme="minorHAnsi"/>
          <w:b/>
        </w:rPr>
      </w:pPr>
      <w:r w:rsidRPr="00E825A5">
        <w:rPr>
          <w:rFonts w:asciiTheme="minorHAnsi" w:hAnsiTheme="minorHAnsi" w:cstheme="minorHAnsi"/>
          <w:b/>
        </w:rPr>
        <w:t>Department of Medicine</w:t>
      </w:r>
      <w:r w:rsidR="00AC4D52" w:rsidRPr="00E825A5">
        <w:rPr>
          <w:rFonts w:asciiTheme="minorHAnsi" w:hAnsiTheme="minorHAnsi" w:cstheme="minorHAnsi"/>
          <w:b/>
        </w:rPr>
        <w:t>, University of Toronto</w:t>
      </w:r>
    </w:p>
    <w:p w:rsidR="00EF78FA" w:rsidRPr="00E825A5" w:rsidRDefault="00EF78FA" w:rsidP="00EF78FA">
      <w:pPr>
        <w:rPr>
          <w:rFonts w:asciiTheme="minorHAnsi" w:hAnsiTheme="minorHAnsi" w:cstheme="minorHAnsi"/>
          <w:b/>
        </w:rPr>
      </w:pPr>
    </w:p>
    <w:p w:rsidR="00EF78FA" w:rsidRPr="00E825A5" w:rsidRDefault="00AC4D52" w:rsidP="00EF78FA">
      <w:pPr>
        <w:jc w:val="center"/>
        <w:rPr>
          <w:rFonts w:asciiTheme="minorHAnsi" w:hAnsiTheme="minorHAnsi" w:cstheme="minorHAnsi"/>
          <w:b/>
        </w:rPr>
      </w:pPr>
      <w:r w:rsidRPr="00E825A5">
        <w:rPr>
          <w:rFonts w:asciiTheme="minorHAnsi" w:hAnsiTheme="minorHAnsi" w:cstheme="minorHAnsi"/>
          <w:b/>
          <w:u w:val="single"/>
        </w:rPr>
        <w:t>UNFUNDED FELLOWSHIP</w:t>
      </w:r>
    </w:p>
    <w:p w:rsidR="00C6280D" w:rsidRPr="00E825A5" w:rsidRDefault="00462C3B" w:rsidP="00C6280D">
      <w:pPr>
        <w:jc w:val="center"/>
        <w:rPr>
          <w:rFonts w:asciiTheme="minorHAnsi" w:hAnsiTheme="minorHAnsi" w:cstheme="minorHAnsi"/>
          <w:u w:val="single"/>
        </w:rPr>
      </w:pPr>
      <w:r w:rsidRPr="00E825A5">
        <w:rPr>
          <w:rFonts w:asciiTheme="minorHAnsi" w:hAnsiTheme="minorHAnsi" w:cstheme="minorHAnsi"/>
          <w:u w:val="single"/>
        </w:rPr>
        <w:t xml:space="preserve">Department of Medicine </w:t>
      </w:r>
      <w:r w:rsidR="00C6280D" w:rsidRPr="00E825A5">
        <w:rPr>
          <w:rFonts w:asciiTheme="minorHAnsi" w:hAnsiTheme="minorHAnsi" w:cstheme="minorHAnsi"/>
          <w:u w:val="single"/>
        </w:rPr>
        <w:t xml:space="preserve">Guidelines for Unfunded Fellowship </w:t>
      </w:r>
      <w:r w:rsidR="00552F14">
        <w:rPr>
          <w:rFonts w:asciiTheme="minorHAnsi" w:hAnsiTheme="minorHAnsi" w:cstheme="minorHAnsi"/>
          <w:u w:val="single"/>
        </w:rPr>
        <w:t>Candidate</w:t>
      </w:r>
      <w:r w:rsidR="00C6280D" w:rsidRPr="00E825A5">
        <w:rPr>
          <w:rFonts w:asciiTheme="minorHAnsi" w:hAnsiTheme="minorHAnsi" w:cstheme="minorHAnsi"/>
          <w:u w:val="single"/>
        </w:rPr>
        <w:t>s</w:t>
      </w:r>
    </w:p>
    <w:p w:rsidR="00C6280D" w:rsidRPr="00E825A5" w:rsidRDefault="00C6280D" w:rsidP="00C6280D">
      <w:pPr>
        <w:rPr>
          <w:rFonts w:asciiTheme="minorHAnsi" w:hAnsiTheme="minorHAnsi" w:cstheme="minorHAnsi"/>
        </w:rPr>
      </w:pPr>
    </w:p>
    <w:p w:rsidR="00C6280D" w:rsidRPr="00E825A5" w:rsidRDefault="00C6280D" w:rsidP="00C6280D">
      <w:pPr>
        <w:rPr>
          <w:rFonts w:asciiTheme="minorHAnsi" w:hAnsiTheme="minorHAnsi" w:cstheme="minorHAnsi"/>
        </w:rPr>
      </w:pPr>
    </w:p>
    <w:p w:rsidR="00C6280D" w:rsidRPr="00E825A5" w:rsidRDefault="00C6280D" w:rsidP="00C6280D">
      <w:pPr>
        <w:spacing w:after="60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Th</w:t>
      </w:r>
      <w:r w:rsidR="00462C3B" w:rsidRPr="00E825A5">
        <w:rPr>
          <w:rFonts w:asciiTheme="minorHAnsi" w:hAnsiTheme="minorHAnsi" w:cstheme="minorHAnsi"/>
        </w:rPr>
        <w:t xml:space="preserve">e Department of Medicine has </w:t>
      </w:r>
      <w:r w:rsidRPr="00E825A5">
        <w:rPr>
          <w:rFonts w:asciiTheme="minorHAnsi" w:hAnsiTheme="minorHAnsi" w:cstheme="minorHAnsi"/>
        </w:rPr>
        <w:t>agreed that an unfunded fellowship application may be approved under the following conditions:</w:t>
      </w:r>
    </w:p>
    <w:p w:rsidR="00C6280D" w:rsidRPr="00E825A5" w:rsidRDefault="00C6280D" w:rsidP="00C6280D">
      <w:pPr>
        <w:spacing w:after="60"/>
        <w:rPr>
          <w:rFonts w:asciiTheme="minorHAnsi" w:hAnsiTheme="minorHAnsi" w:cstheme="minorHAnsi"/>
        </w:rPr>
      </w:pPr>
    </w:p>
    <w:p w:rsidR="00C6280D" w:rsidRPr="00E825A5" w:rsidRDefault="00C6280D" w:rsidP="00C6280D">
      <w:pPr>
        <w:numPr>
          <w:ilvl w:val="0"/>
          <w:numId w:val="2"/>
        </w:numPr>
        <w:spacing w:after="120" w:line="240" w:lineRule="auto"/>
        <w:ind w:hanging="720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All applications for unfunded fello</w:t>
      </w:r>
      <w:r w:rsidR="00462C3B" w:rsidRPr="00E825A5">
        <w:rPr>
          <w:rFonts w:asciiTheme="minorHAnsi" w:hAnsiTheme="minorHAnsi" w:cstheme="minorHAnsi"/>
        </w:rPr>
        <w:t>wships must be submitted to the Unfunded Fellowship Review Committee</w:t>
      </w:r>
      <w:r w:rsidRPr="00E825A5">
        <w:rPr>
          <w:rFonts w:asciiTheme="minorHAnsi" w:hAnsiTheme="minorHAnsi" w:cstheme="minorHAnsi"/>
        </w:rPr>
        <w:t xml:space="preserve"> for review and approval.</w:t>
      </w:r>
    </w:p>
    <w:p w:rsidR="00C6280D" w:rsidRPr="00E825A5" w:rsidRDefault="00A3672F" w:rsidP="00C6280D">
      <w:pPr>
        <w:numPr>
          <w:ilvl w:val="0"/>
          <w:numId w:val="2"/>
        </w:numPr>
        <w:spacing w:after="120" w:line="240" w:lineRule="auto"/>
        <w:ind w:hanging="720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The departmental</w:t>
      </w:r>
      <w:r w:rsidR="00C6280D" w:rsidRPr="00E825A5">
        <w:rPr>
          <w:rFonts w:asciiTheme="minorHAnsi" w:hAnsiTheme="minorHAnsi" w:cstheme="minorHAnsi"/>
        </w:rPr>
        <w:t xml:space="preserve"> application form</w:t>
      </w:r>
      <w:r w:rsidRPr="00E825A5">
        <w:rPr>
          <w:rFonts w:asciiTheme="minorHAnsi" w:hAnsiTheme="minorHAnsi" w:cstheme="minorHAnsi"/>
        </w:rPr>
        <w:t xml:space="preserve"> (attached)</w:t>
      </w:r>
      <w:r w:rsidR="00C6280D" w:rsidRPr="00E825A5">
        <w:rPr>
          <w:rFonts w:asciiTheme="minorHAnsi" w:hAnsiTheme="minorHAnsi" w:cstheme="minorHAnsi"/>
        </w:rPr>
        <w:t xml:space="preserve"> for unfunded fellowships must be completed.</w:t>
      </w:r>
    </w:p>
    <w:p w:rsidR="00C6280D" w:rsidRPr="00E825A5" w:rsidRDefault="00C6280D" w:rsidP="00C6280D">
      <w:pPr>
        <w:numPr>
          <w:ilvl w:val="0"/>
          <w:numId w:val="2"/>
        </w:numPr>
        <w:spacing w:after="120" w:line="240" w:lineRule="auto"/>
        <w:ind w:hanging="720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The </w:t>
      </w:r>
      <w:r w:rsidR="00552F14">
        <w:rPr>
          <w:rFonts w:asciiTheme="minorHAnsi" w:hAnsiTheme="minorHAnsi" w:cstheme="minorHAnsi"/>
        </w:rPr>
        <w:t>candidate</w:t>
      </w:r>
      <w:r w:rsidRPr="00E825A5">
        <w:rPr>
          <w:rFonts w:asciiTheme="minorHAnsi" w:hAnsiTheme="minorHAnsi" w:cstheme="minorHAnsi"/>
        </w:rPr>
        <w:t xml:space="preserve"> must provide a statement describing his/her goals of the fellowship as well as a copy of his/her CV.</w:t>
      </w:r>
    </w:p>
    <w:p w:rsidR="00C6280D" w:rsidRPr="00E825A5" w:rsidRDefault="00C6280D" w:rsidP="00C6280D">
      <w:pPr>
        <w:numPr>
          <w:ilvl w:val="0"/>
          <w:numId w:val="2"/>
        </w:numPr>
        <w:spacing w:after="120" w:line="240" w:lineRule="auto"/>
        <w:ind w:hanging="720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The </w:t>
      </w:r>
      <w:r w:rsidR="00552F14">
        <w:rPr>
          <w:rFonts w:asciiTheme="minorHAnsi" w:hAnsiTheme="minorHAnsi" w:cstheme="minorHAnsi"/>
        </w:rPr>
        <w:t>candidate</w:t>
      </w:r>
      <w:r w:rsidRPr="00E825A5">
        <w:rPr>
          <w:rFonts w:asciiTheme="minorHAnsi" w:hAnsiTheme="minorHAnsi" w:cstheme="minorHAnsi"/>
        </w:rPr>
        <w:t xml:space="preserve"> must provide a signed statement that he/she has the ability to support himself/herself financially during the fellowship with the minimum level of funds indicated in the PGME Orientation Manual for a single fellow or a fellow with a family.</w:t>
      </w:r>
    </w:p>
    <w:p w:rsidR="00C6280D" w:rsidRPr="00E825A5" w:rsidRDefault="00C6280D" w:rsidP="00C6280D">
      <w:pPr>
        <w:numPr>
          <w:ilvl w:val="0"/>
          <w:numId w:val="2"/>
        </w:numPr>
        <w:spacing w:after="120" w:line="240" w:lineRule="auto"/>
        <w:ind w:hanging="720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The fellowship supervisor must </w:t>
      </w:r>
      <w:r w:rsidR="00A3672F" w:rsidRPr="00E825A5">
        <w:rPr>
          <w:rFonts w:asciiTheme="minorHAnsi" w:hAnsiTheme="minorHAnsi" w:cstheme="minorHAnsi"/>
        </w:rPr>
        <w:t>attend a</w:t>
      </w:r>
      <w:r w:rsidR="006E259B" w:rsidRPr="00E825A5">
        <w:rPr>
          <w:rFonts w:asciiTheme="minorHAnsi" w:hAnsiTheme="minorHAnsi" w:cstheme="minorHAnsi"/>
        </w:rPr>
        <w:t xml:space="preserve"> meeting of the Unfunded Fellowship Review Committee to discuss the application.</w:t>
      </w:r>
    </w:p>
    <w:p w:rsidR="00C6280D" w:rsidRPr="00E825A5" w:rsidRDefault="00C6280D" w:rsidP="00C6280D">
      <w:pPr>
        <w:numPr>
          <w:ilvl w:val="0"/>
          <w:numId w:val="2"/>
        </w:numPr>
        <w:spacing w:after="120" w:line="240" w:lineRule="auto"/>
        <w:ind w:hanging="720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The fellowship appointment should not be for more than one year.</w:t>
      </w:r>
      <w:r w:rsidR="00A3672F" w:rsidRPr="00E825A5">
        <w:rPr>
          <w:rFonts w:asciiTheme="minorHAnsi" w:hAnsiTheme="minorHAnsi" w:cstheme="minorHAnsi"/>
        </w:rPr>
        <w:t xml:space="preserve"> Requests for extension</w:t>
      </w:r>
      <w:r w:rsidR="006E259B" w:rsidRPr="00E825A5">
        <w:rPr>
          <w:rFonts w:asciiTheme="minorHAnsi" w:hAnsiTheme="minorHAnsi" w:cstheme="minorHAnsi"/>
        </w:rPr>
        <w:t xml:space="preserve"> will be reviewed by the committee.</w:t>
      </w:r>
      <w:r w:rsidR="00462C3B" w:rsidRPr="00E825A5">
        <w:rPr>
          <w:rFonts w:asciiTheme="minorHAnsi" w:hAnsiTheme="minorHAnsi" w:cstheme="minorHAnsi"/>
        </w:rPr>
        <w:t xml:space="preserve">  </w:t>
      </w:r>
    </w:p>
    <w:p w:rsidR="00C6280D" w:rsidRPr="00E825A5" w:rsidRDefault="00C6280D" w:rsidP="00C6280D">
      <w:pPr>
        <w:numPr>
          <w:ilvl w:val="0"/>
          <w:numId w:val="2"/>
        </w:numPr>
        <w:spacing w:after="120" w:line="240" w:lineRule="auto"/>
        <w:ind w:hanging="720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There must be clear objectives for the fellowship, and the expectations of the fellow must be clearly described. </w:t>
      </w:r>
      <w:r w:rsidR="001136A3" w:rsidRPr="00E825A5">
        <w:rPr>
          <w:rFonts w:asciiTheme="minorHAnsi" w:hAnsiTheme="minorHAnsi" w:cstheme="minorHAnsi"/>
        </w:rPr>
        <w:t>There should be no call requirements for these fellowships.</w:t>
      </w:r>
    </w:p>
    <w:p w:rsidR="00C6280D" w:rsidRPr="00E825A5" w:rsidRDefault="00462C3B" w:rsidP="00C6280D">
      <w:pPr>
        <w:numPr>
          <w:ilvl w:val="0"/>
          <w:numId w:val="2"/>
        </w:numPr>
        <w:spacing w:after="120" w:line="240" w:lineRule="auto"/>
        <w:ind w:hanging="720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The Unfunded Fellowship Review Committee</w:t>
      </w:r>
      <w:r w:rsidR="00C6280D" w:rsidRPr="00E825A5">
        <w:rPr>
          <w:rFonts w:asciiTheme="minorHAnsi" w:hAnsiTheme="minorHAnsi" w:cstheme="minorHAnsi"/>
        </w:rPr>
        <w:t xml:space="preserve"> must receive a progress report from the supervisor </w:t>
      </w:r>
      <w:r w:rsidR="001136A3" w:rsidRPr="00E825A5">
        <w:rPr>
          <w:rFonts w:asciiTheme="minorHAnsi" w:hAnsiTheme="minorHAnsi" w:cstheme="minorHAnsi"/>
        </w:rPr>
        <w:t>at</w:t>
      </w:r>
      <w:r w:rsidR="00C6280D" w:rsidRPr="00E825A5">
        <w:rPr>
          <w:rFonts w:asciiTheme="minorHAnsi" w:hAnsiTheme="minorHAnsi" w:cstheme="minorHAnsi"/>
        </w:rPr>
        <w:t xml:space="preserve"> 6 months</w:t>
      </w:r>
      <w:r w:rsidR="001136A3" w:rsidRPr="00E825A5">
        <w:rPr>
          <w:rFonts w:asciiTheme="minorHAnsi" w:hAnsiTheme="minorHAnsi" w:cstheme="minorHAnsi"/>
        </w:rPr>
        <w:t xml:space="preserve"> into the fellowship</w:t>
      </w:r>
      <w:r w:rsidR="00C6280D" w:rsidRPr="00E825A5">
        <w:rPr>
          <w:rFonts w:asciiTheme="minorHAnsi" w:hAnsiTheme="minorHAnsi" w:cstheme="minorHAnsi"/>
        </w:rPr>
        <w:t xml:space="preserve">. </w:t>
      </w:r>
    </w:p>
    <w:p w:rsidR="00C6280D" w:rsidRPr="00E825A5" w:rsidRDefault="00C6280D" w:rsidP="00C6280D">
      <w:pPr>
        <w:numPr>
          <w:ilvl w:val="0"/>
          <w:numId w:val="2"/>
        </w:numPr>
        <w:spacing w:after="120" w:line="240" w:lineRule="auto"/>
        <w:ind w:hanging="720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The responsible program/division must make every effort to provide some funding for this fellowship.</w:t>
      </w:r>
    </w:p>
    <w:p w:rsidR="00462C3B" w:rsidRPr="00E825A5" w:rsidRDefault="00462C3B" w:rsidP="00C6280D">
      <w:pPr>
        <w:numPr>
          <w:ilvl w:val="0"/>
          <w:numId w:val="2"/>
        </w:numPr>
        <w:spacing w:after="120" w:line="240" w:lineRule="auto"/>
        <w:ind w:hanging="720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All fellows must have WSIB coverage. This should be paid by the su</w:t>
      </w:r>
      <w:r w:rsidR="001136A3" w:rsidRPr="00E825A5">
        <w:rPr>
          <w:rFonts w:asciiTheme="minorHAnsi" w:hAnsiTheme="minorHAnsi" w:cstheme="minorHAnsi"/>
        </w:rPr>
        <w:t>pervisor, program or training site</w:t>
      </w:r>
      <w:r w:rsidRPr="00E825A5">
        <w:rPr>
          <w:rFonts w:asciiTheme="minorHAnsi" w:hAnsiTheme="minorHAnsi" w:cstheme="minorHAnsi"/>
        </w:rPr>
        <w:t xml:space="preserve">.  </w:t>
      </w:r>
    </w:p>
    <w:p w:rsidR="00C6280D" w:rsidRPr="00E825A5" w:rsidRDefault="00C6280D" w:rsidP="00C6280D">
      <w:pPr>
        <w:numPr>
          <w:ilvl w:val="0"/>
          <w:numId w:val="2"/>
        </w:numPr>
        <w:spacing w:after="60" w:line="240" w:lineRule="auto"/>
        <w:ind w:hanging="720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For Research Fellowships</w:t>
      </w:r>
      <w:r w:rsidR="006E259B" w:rsidRPr="00E825A5">
        <w:rPr>
          <w:rFonts w:asciiTheme="minorHAnsi" w:hAnsiTheme="minorHAnsi" w:cstheme="minorHAnsi"/>
        </w:rPr>
        <w:t>: t</w:t>
      </w:r>
      <w:r w:rsidRPr="00E825A5">
        <w:rPr>
          <w:rFonts w:asciiTheme="minorHAnsi" w:hAnsiTheme="minorHAnsi" w:cstheme="minorHAnsi"/>
        </w:rPr>
        <w:t>he fellowship must not inc</w:t>
      </w:r>
      <w:r w:rsidR="001136A3" w:rsidRPr="00E825A5">
        <w:rPr>
          <w:rFonts w:asciiTheme="minorHAnsi" w:hAnsiTheme="minorHAnsi" w:cstheme="minorHAnsi"/>
        </w:rPr>
        <w:t>lude any clinical contact</w:t>
      </w:r>
      <w:r w:rsidRPr="00E825A5">
        <w:rPr>
          <w:rFonts w:asciiTheme="minorHAnsi" w:hAnsiTheme="minorHAnsi" w:cstheme="minorHAnsi"/>
        </w:rPr>
        <w:t xml:space="preserve"> for the care of patients or on-call activities.</w:t>
      </w:r>
      <w:r w:rsidR="00462C3B" w:rsidRPr="00E825A5">
        <w:rPr>
          <w:rFonts w:asciiTheme="minorHAnsi" w:hAnsiTheme="minorHAnsi" w:cstheme="minorHAnsi"/>
        </w:rPr>
        <w:t xml:space="preserve">  Research fellows registered in the Department of Medicine must meet the same standards as clinical and clinical-research fellows.</w:t>
      </w:r>
    </w:p>
    <w:p w:rsidR="00C6280D" w:rsidRPr="00E825A5" w:rsidRDefault="00C6280D" w:rsidP="00C6280D">
      <w:pPr>
        <w:spacing w:after="60"/>
        <w:ind w:left="720"/>
        <w:rPr>
          <w:rFonts w:asciiTheme="minorHAnsi" w:hAnsiTheme="minorHAnsi" w:cstheme="minorHAnsi"/>
        </w:rPr>
      </w:pPr>
    </w:p>
    <w:p w:rsidR="00EF78FA" w:rsidRDefault="00EF78FA" w:rsidP="00EF78FA">
      <w:pPr>
        <w:spacing w:after="120" w:line="480" w:lineRule="auto"/>
        <w:rPr>
          <w:rFonts w:asciiTheme="minorHAnsi" w:hAnsiTheme="minorHAnsi" w:cstheme="minorHAnsi"/>
          <w:b/>
        </w:rPr>
      </w:pPr>
    </w:p>
    <w:p w:rsidR="00E825A5" w:rsidRPr="00E825A5" w:rsidRDefault="00E825A5" w:rsidP="00EF78FA">
      <w:pPr>
        <w:spacing w:after="120" w:line="480" w:lineRule="auto"/>
        <w:rPr>
          <w:rFonts w:asciiTheme="minorHAnsi" w:hAnsiTheme="minorHAnsi" w:cstheme="minorHAnsi"/>
          <w:b/>
        </w:rPr>
      </w:pPr>
    </w:p>
    <w:p w:rsidR="00AC4D52" w:rsidRPr="00E825A5" w:rsidRDefault="00A3672F" w:rsidP="001B6DB6">
      <w:pPr>
        <w:spacing w:after="120" w:line="480" w:lineRule="auto"/>
        <w:jc w:val="center"/>
        <w:rPr>
          <w:rFonts w:asciiTheme="minorHAnsi" w:hAnsiTheme="minorHAnsi" w:cstheme="minorHAnsi"/>
          <w:b/>
          <w:u w:val="single"/>
        </w:rPr>
      </w:pPr>
      <w:r w:rsidRPr="00E825A5">
        <w:rPr>
          <w:rFonts w:asciiTheme="minorHAnsi" w:hAnsiTheme="minorHAnsi" w:cstheme="minorHAnsi"/>
          <w:b/>
          <w:u w:val="single"/>
        </w:rPr>
        <w:lastRenderedPageBreak/>
        <w:t>UNFUNDED FELLOWSHIP APPLICATION FORM</w:t>
      </w:r>
    </w:p>
    <w:p w:rsidR="00AC4D52" w:rsidRPr="00E825A5" w:rsidRDefault="00AC4D52" w:rsidP="00AC4D52">
      <w:pPr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Unfunded fellowships must be reviewed and approved by the Department of </w:t>
      </w:r>
      <w:r w:rsidR="006E259B" w:rsidRPr="00E825A5">
        <w:rPr>
          <w:rFonts w:asciiTheme="minorHAnsi" w:hAnsiTheme="minorHAnsi" w:cstheme="minorHAnsi"/>
        </w:rPr>
        <w:t>Medicine Unfunded Fellowship Review Committee</w:t>
      </w:r>
      <w:r w:rsidRPr="00E825A5">
        <w:rPr>
          <w:rFonts w:asciiTheme="minorHAnsi" w:hAnsiTheme="minorHAnsi" w:cstheme="minorHAnsi"/>
        </w:rPr>
        <w:t xml:space="preserve"> prior to approval of the </w:t>
      </w:r>
      <w:r w:rsidR="007E6AB2">
        <w:rPr>
          <w:rFonts w:asciiTheme="minorHAnsi" w:hAnsiTheme="minorHAnsi" w:cstheme="minorHAnsi"/>
        </w:rPr>
        <w:t>candidate</w:t>
      </w:r>
      <w:r w:rsidRPr="00E825A5">
        <w:rPr>
          <w:rFonts w:asciiTheme="minorHAnsi" w:hAnsiTheme="minorHAnsi" w:cstheme="minorHAnsi"/>
        </w:rPr>
        <w:t>’s participation in a fellowship program. This form must be completed</w:t>
      </w:r>
      <w:r w:rsidR="006E259B" w:rsidRPr="00E825A5">
        <w:rPr>
          <w:rFonts w:asciiTheme="minorHAnsi" w:hAnsiTheme="minorHAnsi" w:cstheme="minorHAnsi"/>
        </w:rPr>
        <w:t xml:space="preserve"> by the </w:t>
      </w:r>
      <w:r w:rsidR="00A3672F" w:rsidRPr="00E825A5">
        <w:rPr>
          <w:rFonts w:asciiTheme="minorHAnsi" w:hAnsiTheme="minorHAnsi" w:cstheme="minorHAnsi"/>
        </w:rPr>
        <w:t xml:space="preserve">candidate and </w:t>
      </w:r>
      <w:r w:rsidR="006E259B" w:rsidRPr="00E825A5">
        <w:rPr>
          <w:rFonts w:asciiTheme="minorHAnsi" w:hAnsiTheme="minorHAnsi" w:cstheme="minorHAnsi"/>
        </w:rPr>
        <w:t>supervisor</w:t>
      </w:r>
      <w:r w:rsidRPr="00E825A5">
        <w:rPr>
          <w:rFonts w:asciiTheme="minorHAnsi" w:hAnsiTheme="minorHAnsi" w:cstheme="minorHAnsi"/>
        </w:rPr>
        <w:t xml:space="preserve"> and submitted for rev</w:t>
      </w:r>
      <w:r w:rsidR="006E259B" w:rsidRPr="00E825A5">
        <w:rPr>
          <w:rFonts w:asciiTheme="minorHAnsi" w:hAnsiTheme="minorHAnsi" w:cstheme="minorHAnsi"/>
        </w:rPr>
        <w:t>iew by the Committee. The supervisor must attend a meeting of</w:t>
      </w:r>
      <w:r w:rsidRPr="00E825A5">
        <w:rPr>
          <w:rFonts w:asciiTheme="minorHAnsi" w:hAnsiTheme="minorHAnsi" w:cstheme="minorHAnsi"/>
        </w:rPr>
        <w:t xml:space="preserve"> the Committee</w:t>
      </w:r>
      <w:r w:rsidR="006E259B" w:rsidRPr="00E825A5">
        <w:rPr>
          <w:rFonts w:asciiTheme="minorHAnsi" w:hAnsiTheme="minorHAnsi" w:cstheme="minorHAnsi"/>
        </w:rPr>
        <w:t xml:space="preserve"> to discuss the application</w:t>
      </w:r>
      <w:r w:rsidRPr="00E825A5">
        <w:rPr>
          <w:rFonts w:asciiTheme="minorHAnsi" w:hAnsiTheme="minorHAnsi" w:cstheme="minorHAnsi"/>
        </w:rPr>
        <w:t>.</w:t>
      </w:r>
    </w:p>
    <w:p w:rsidR="00AC4D52" w:rsidRPr="00E825A5" w:rsidRDefault="006E259B" w:rsidP="00D07763">
      <w:pPr>
        <w:pStyle w:val="NoSpacing"/>
        <w:spacing w:after="80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Please submit </w:t>
      </w:r>
      <w:r w:rsidR="00AC4D52" w:rsidRPr="00E825A5">
        <w:rPr>
          <w:rFonts w:asciiTheme="minorHAnsi" w:hAnsiTheme="minorHAnsi" w:cstheme="minorHAnsi"/>
        </w:rPr>
        <w:t>a completed form for each pote</w:t>
      </w:r>
      <w:r w:rsidR="00DF7865" w:rsidRPr="00E825A5">
        <w:rPr>
          <w:rFonts w:asciiTheme="minorHAnsi" w:hAnsiTheme="minorHAnsi" w:cstheme="minorHAnsi"/>
        </w:rPr>
        <w:t xml:space="preserve">ntial candidate to </w:t>
      </w:r>
      <w:r w:rsidRPr="00E825A5">
        <w:rPr>
          <w:rFonts w:asciiTheme="minorHAnsi" w:hAnsiTheme="minorHAnsi" w:cstheme="minorHAnsi"/>
        </w:rPr>
        <w:t xml:space="preserve">Jennifer Fischer at </w:t>
      </w:r>
      <w:hyperlink r:id="rId8" w:history="1">
        <w:r w:rsidRPr="00E825A5">
          <w:rPr>
            <w:rStyle w:val="Hyperlink"/>
            <w:rFonts w:asciiTheme="minorHAnsi" w:hAnsiTheme="minorHAnsi" w:cstheme="minorHAnsi"/>
          </w:rPr>
          <w:t>Fellowships.Medicine@utoronto.ca</w:t>
        </w:r>
      </w:hyperlink>
      <w:r w:rsidRPr="00E825A5">
        <w:rPr>
          <w:rFonts w:asciiTheme="minorHAnsi" w:hAnsiTheme="minorHAnsi" w:cstheme="minorHAnsi"/>
        </w:rPr>
        <w:t xml:space="preserve"> .</w:t>
      </w:r>
    </w:p>
    <w:p w:rsidR="006E259B" w:rsidRPr="00E825A5" w:rsidRDefault="006E259B" w:rsidP="00AC4D52">
      <w:pPr>
        <w:pStyle w:val="NoSpacing"/>
        <w:jc w:val="both"/>
        <w:rPr>
          <w:rFonts w:asciiTheme="minorHAnsi" w:hAnsiTheme="minorHAnsi" w:cstheme="minorHAnsi"/>
        </w:rPr>
      </w:pPr>
    </w:p>
    <w:p w:rsidR="006E259B" w:rsidRPr="00E825A5" w:rsidRDefault="006E259B" w:rsidP="00AC4D52">
      <w:pPr>
        <w:pStyle w:val="NoSpacing"/>
        <w:jc w:val="both"/>
        <w:rPr>
          <w:rFonts w:asciiTheme="minorHAnsi" w:hAnsiTheme="minorHAnsi" w:cstheme="minorHAnsi"/>
        </w:rPr>
      </w:pPr>
    </w:p>
    <w:p w:rsidR="00AC4D52" w:rsidRPr="00E825A5" w:rsidRDefault="00AC4D52" w:rsidP="00AC4D52">
      <w:pPr>
        <w:pStyle w:val="NoSpacing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Date:  </w:t>
      </w:r>
      <w:sdt>
        <w:sdtPr>
          <w:rPr>
            <w:rFonts w:asciiTheme="minorHAnsi" w:hAnsiTheme="minorHAnsi" w:cstheme="minorHAnsi"/>
          </w:rPr>
          <w:id w:val="2082864620"/>
          <w:placeholder>
            <w:docPart w:val="343B0CD873B250449C1A9BA97FA80A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2F14" w:rsidRPr="003C0688">
            <w:rPr>
              <w:rStyle w:val="PlaceholderText"/>
            </w:rPr>
            <w:t>Click or tap to enter a date.</w:t>
          </w:r>
        </w:sdtContent>
      </w:sdt>
    </w:p>
    <w:p w:rsidR="00AC4D52" w:rsidRPr="00E825A5" w:rsidRDefault="00AC4D52" w:rsidP="00AC4D52">
      <w:pPr>
        <w:pStyle w:val="NoSpacing"/>
        <w:jc w:val="both"/>
        <w:rPr>
          <w:rFonts w:asciiTheme="minorHAnsi" w:hAnsiTheme="minorHAnsi" w:cstheme="minorHAnsi"/>
        </w:rPr>
      </w:pPr>
    </w:p>
    <w:p w:rsidR="00AC4D52" w:rsidRPr="00E825A5" w:rsidRDefault="00AC4D52" w:rsidP="00AC4D52">
      <w:pPr>
        <w:pStyle w:val="NoSpacing"/>
        <w:jc w:val="both"/>
        <w:rPr>
          <w:rFonts w:asciiTheme="minorHAnsi" w:hAnsiTheme="minorHAnsi" w:cstheme="minorHAnsi"/>
        </w:rPr>
      </w:pPr>
    </w:p>
    <w:p w:rsidR="00A3672F" w:rsidRPr="00E825A5" w:rsidRDefault="00A3672F" w:rsidP="00AC4D52">
      <w:pPr>
        <w:pStyle w:val="NoSpacing"/>
        <w:jc w:val="both"/>
        <w:rPr>
          <w:rFonts w:asciiTheme="minorHAnsi" w:hAnsiTheme="minorHAnsi" w:cstheme="minorHAnsi"/>
          <w:b/>
        </w:rPr>
      </w:pPr>
      <w:r w:rsidRPr="00E825A5">
        <w:rPr>
          <w:rFonts w:asciiTheme="minorHAnsi" w:hAnsiTheme="minorHAnsi" w:cstheme="minorHAnsi"/>
          <w:b/>
        </w:rPr>
        <w:t>Candidate Information</w:t>
      </w:r>
    </w:p>
    <w:p w:rsidR="00A3672F" w:rsidRPr="00E825A5" w:rsidRDefault="00A3672F" w:rsidP="00AC4D52">
      <w:pPr>
        <w:pStyle w:val="NoSpacing"/>
        <w:jc w:val="both"/>
        <w:rPr>
          <w:rFonts w:asciiTheme="minorHAnsi" w:hAnsiTheme="minorHAnsi" w:cstheme="minorHAnsi"/>
        </w:rPr>
      </w:pPr>
    </w:p>
    <w:p w:rsidR="00A3672F" w:rsidRPr="00E825A5" w:rsidRDefault="00A3672F" w:rsidP="00AC4D52">
      <w:pPr>
        <w:pStyle w:val="NoSpacing"/>
        <w:jc w:val="both"/>
        <w:rPr>
          <w:rFonts w:asciiTheme="minorHAnsi" w:hAnsiTheme="minorHAnsi" w:cstheme="minorHAnsi"/>
        </w:rPr>
      </w:pPr>
    </w:p>
    <w:p w:rsidR="00AC4D52" w:rsidRPr="00E825A5" w:rsidRDefault="00AC4D52" w:rsidP="00AC4D52">
      <w:pPr>
        <w:pStyle w:val="NoSpacing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Name of Candidate:  </w:t>
      </w:r>
      <w:sdt>
        <w:sdtPr>
          <w:rPr>
            <w:rFonts w:asciiTheme="minorHAnsi" w:hAnsiTheme="minorHAnsi" w:cstheme="minorHAnsi"/>
          </w:rPr>
          <w:alias w:val="Name of Candidate"/>
          <w:tag w:val="Name of Candidate"/>
          <w:id w:val="-491250323"/>
          <w:placeholder>
            <w:docPart w:val="DA60130C3846DB489142BECD42F8CFE1"/>
          </w:placeholder>
          <w:showingPlcHdr/>
          <w:text/>
        </w:sdtPr>
        <w:sdtEndPr/>
        <w:sdtContent>
          <w:r w:rsidR="0018221A" w:rsidRPr="003C0688">
            <w:rPr>
              <w:rStyle w:val="PlaceholderText"/>
            </w:rPr>
            <w:t>Click or tap here to enter text.</w:t>
          </w:r>
        </w:sdtContent>
      </w:sdt>
    </w:p>
    <w:p w:rsidR="00AC4D52" w:rsidRPr="00E825A5" w:rsidRDefault="00AC4D52" w:rsidP="00AC4D52">
      <w:pPr>
        <w:pStyle w:val="NoSpacing"/>
        <w:jc w:val="both"/>
        <w:rPr>
          <w:rFonts w:asciiTheme="minorHAnsi" w:hAnsiTheme="minorHAnsi" w:cstheme="minorHAnsi"/>
        </w:rPr>
      </w:pPr>
    </w:p>
    <w:p w:rsidR="00AC4D52" w:rsidRPr="00E825A5" w:rsidRDefault="00AC4D52" w:rsidP="00AC4D52">
      <w:pPr>
        <w:pStyle w:val="NoSpacing"/>
        <w:jc w:val="both"/>
        <w:rPr>
          <w:rFonts w:asciiTheme="minorHAnsi" w:hAnsiTheme="minorHAnsi" w:cstheme="minorHAnsi"/>
        </w:rPr>
      </w:pPr>
    </w:p>
    <w:p w:rsidR="00AC4D52" w:rsidRPr="00E825A5" w:rsidRDefault="00AC4D52" w:rsidP="00F90F85">
      <w:pPr>
        <w:pStyle w:val="NoSpacing"/>
        <w:spacing w:after="120"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Candidate’s eligibility for CPSO license</w:t>
      </w:r>
    </w:p>
    <w:p w:rsidR="00AC4D52" w:rsidRPr="00E825A5" w:rsidRDefault="00AC4D52" w:rsidP="006467EB">
      <w:pPr>
        <w:pStyle w:val="NoSpacing"/>
        <w:numPr>
          <w:ilvl w:val="0"/>
          <w:numId w:val="3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Specialty Certification in</w:t>
      </w:r>
      <w:r w:rsidR="00552F14">
        <w:rPr>
          <w:rFonts w:asciiTheme="minorHAnsi" w:hAnsiTheme="minorHAnsi" w:cstheme="minorHAnsi"/>
        </w:rPr>
        <w:t>:</w:t>
      </w:r>
      <w:r w:rsidRPr="00E825A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949613245"/>
          <w:placeholder>
            <w:docPart w:val="C52ACB5253AFDF4FB5049ADF7F7C719C"/>
          </w:placeholder>
          <w:showingPlcHdr/>
          <w:text/>
        </w:sdtPr>
        <w:sdtEndPr/>
        <w:sdtContent>
          <w:r w:rsidR="0018221A" w:rsidRPr="003C0688">
            <w:rPr>
              <w:rStyle w:val="PlaceholderText"/>
            </w:rPr>
            <w:t>Click or tap here to enter text.</w:t>
          </w:r>
        </w:sdtContent>
      </w:sdt>
    </w:p>
    <w:p w:rsidR="00DF7865" w:rsidRPr="00E825A5" w:rsidRDefault="00DF7865" w:rsidP="00DF7865">
      <w:pPr>
        <w:pStyle w:val="NoSpacing"/>
        <w:spacing w:after="240"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Citizenship</w:t>
      </w:r>
      <w:r w:rsidR="00552F14">
        <w:rPr>
          <w:rFonts w:asciiTheme="minorHAnsi" w:hAnsiTheme="minorHAnsi" w:cstheme="minorHAnsi"/>
        </w:rPr>
        <w:t>:</w:t>
      </w:r>
      <w:r w:rsidR="0018221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35728813"/>
          <w:placeholder>
            <w:docPart w:val="254921B4B8CD68418F1C965CFDF67983"/>
          </w:placeholder>
          <w:showingPlcHdr/>
          <w:text/>
        </w:sdtPr>
        <w:sdtEndPr/>
        <w:sdtContent>
          <w:r w:rsidR="0018221A" w:rsidRPr="003C0688">
            <w:rPr>
              <w:rStyle w:val="PlaceholderText"/>
            </w:rPr>
            <w:t>Click or tap here to enter text.</w:t>
          </w:r>
        </w:sdtContent>
      </w:sdt>
    </w:p>
    <w:p w:rsidR="00DF7865" w:rsidRDefault="00DF7865" w:rsidP="00552F14">
      <w:pPr>
        <w:pStyle w:val="NoSpacing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Are you a per</w:t>
      </w:r>
      <w:r w:rsidR="00552F14">
        <w:rPr>
          <w:rFonts w:asciiTheme="minorHAnsi" w:hAnsiTheme="minorHAnsi" w:cstheme="minorHAnsi"/>
        </w:rPr>
        <w:t xml:space="preserve">manent resident in Canada: </w:t>
      </w:r>
      <w:r w:rsidR="007E6AB2">
        <w:rPr>
          <w:rFonts w:asciiTheme="minorHAnsi" w:hAnsiTheme="minorHAnsi" w:cstheme="minorHAnsi"/>
        </w:rPr>
        <w:t xml:space="preserve"> Yes </w:t>
      </w:r>
      <w:sdt>
        <w:sdtPr>
          <w:rPr>
            <w:rFonts w:asciiTheme="minorHAnsi" w:hAnsiTheme="minorHAnsi" w:cstheme="minorHAnsi"/>
          </w:rPr>
          <w:id w:val="-111058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E6AB2">
        <w:rPr>
          <w:rFonts w:asciiTheme="minorHAnsi" w:hAnsiTheme="minorHAnsi" w:cstheme="minorHAnsi"/>
        </w:rPr>
        <w:t xml:space="preserve">  No </w:t>
      </w:r>
      <w:sdt>
        <w:sdtPr>
          <w:rPr>
            <w:rFonts w:asciiTheme="minorHAnsi" w:hAnsiTheme="minorHAnsi" w:cstheme="minorHAnsi"/>
          </w:rPr>
          <w:id w:val="186740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E6AB2">
        <w:rPr>
          <w:rFonts w:asciiTheme="minorHAnsi" w:hAnsiTheme="minorHAnsi" w:cstheme="minorHAnsi"/>
        </w:rPr>
        <w:t xml:space="preserve"> </w:t>
      </w:r>
    </w:p>
    <w:p w:rsidR="00552F14" w:rsidRPr="00E825A5" w:rsidRDefault="00552F14" w:rsidP="00552F14">
      <w:pPr>
        <w:pStyle w:val="NoSpacing"/>
        <w:jc w:val="both"/>
        <w:rPr>
          <w:rFonts w:asciiTheme="minorHAnsi" w:hAnsiTheme="minorHAnsi" w:cstheme="minorHAnsi"/>
        </w:rPr>
      </w:pPr>
    </w:p>
    <w:p w:rsidR="007E6AB2" w:rsidRDefault="007E6AB2" w:rsidP="00552F14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</w:p>
    <w:p w:rsidR="00DF7865" w:rsidRPr="00E825A5" w:rsidRDefault="00DF7865" w:rsidP="00552F14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Have</w:t>
      </w:r>
      <w:r w:rsidR="00552F14">
        <w:rPr>
          <w:rFonts w:asciiTheme="minorHAnsi" w:hAnsiTheme="minorHAnsi" w:cstheme="minorHAnsi"/>
        </w:rPr>
        <w:t xml:space="preserve"> you applied to the CaRMS Match: </w:t>
      </w:r>
      <w:r w:rsidR="007E6AB2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214541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E6AB2">
        <w:rPr>
          <w:rFonts w:asciiTheme="minorHAnsi" w:hAnsiTheme="minorHAnsi" w:cstheme="minorHAnsi"/>
        </w:rPr>
        <w:t xml:space="preserve">  No </w:t>
      </w:r>
      <w:sdt>
        <w:sdtPr>
          <w:rPr>
            <w:rFonts w:asciiTheme="minorHAnsi" w:hAnsiTheme="minorHAnsi" w:cstheme="minorHAnsi"/>
          </w:rPr>
          <w:id w:val="177674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B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E6AB2">
        <w:rPr>
          <w:rFonts w:asciiTheme="minorHAnsi" w:hAnsiTheme="minorHAnsi" w:cstheme="minorHAnsi"/>
        </w:rPr>
        <w:t xml:space="preserve">  Currently Applying </w:t>
      </w:r>
      <w:sdt>
        <w:sdtPr>
          <w:rPr>
            <w:rFonts w:asciiTheme="minorHAnsi" w:hAnsiTheme="minorHAnsi" w:cstheme="minorHAnsi"/>
          </w:rPr>
          <w:id w:val="76712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B2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7E6AB2" w:rsidRDefault="007E6AB2" w:rsidP="00F90F85">
      <w:pPr>
        <w:pStyle w:val="NoSpacing"/>
        <w:spacing w:after="120" w:line="360" w:lineRule="auto"/>
        <w:jc w:val="both"/>
        <w:rPr>
          <w:rFonts w:asciiTheme="minorHAnsi" w:hAnsiTheme="minorHAnsi" w:cstheme="minorHAnsi"/>
        </w:rPr>
      </w:pPr>
    </w:p>
    <w:p w:rsidR="00AC4D52" w:rsidRPr="00E825A5" w:rsidRDefault="00AC4D52" w:rsidP="00F90F85">
      <w:pPr>
        <w:pStyle w:val="NoSpacing"/>
        <w:spacing w:after="120"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If not a certified specialist:</w:t>
      </w:r>
    </w:p>
    <w:p w:rsidR="00AC4D52" w:rsidRPr="00E825A5" w:rsidRDefault="00AC4D52" w:rsidP="00F90F85">
      <w:pPr>
        <w:pStyle w:val="NoSpacing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Current level of training</w:t>
      </w:r>
      <w:r w:rsidR="0018221A">
        <w:rPr>
          <w:rFonts w:asciiTheme="minorHAnsi" w:hAnsiTheme="minorHAnsi" w:cstheme="minorHAnsi"/>
        </w:rPr>
        <w:t>:</w:t>
      </w:r>
      <w:r w:rsidRPr="00E825A5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3120491"/>
          <w:placeholder>
            <w:docPart w:val="47617155CDB007419468AADE63EC2EDD"/>
          </w:placeholder>
          <w:showingPlcHdr/>
          <w:text/>
        </w:sdtPr>
        <w:sdtEndPr/>
        <w:sdtContent>
          <w:r w:rsidR="0018221A" w:rsidRPr="003C0688">
            <w:rPr>
              <w:rStyle w:val="PlaceholderText"/>
            </w:rPr>
            <w:t>Click or tap here to enter text.</w:t>
          </w:r>
        </w:sdtContent>
      </w:sdt>
    </w:p>
    <w:p w:rsidR="00F90F85" w:rsidRPr="00E825A5" w:rsidRDefault="0018221A" w:rsidP="00F90F85">
      <w:pPr>
        <w:pStyle w:val="NoSpacing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of training completion: </w:t>
      </w:r>
      <w:sdt>
        <w:sdtPr>
          <w:rPr>
            <w:rFonts w:asciiTheme="minorHAnsi" w:hAnsiTheme="minorHAnsi" w:cstheme="minorHAnsi"/>
          </w:rPr>
          <w:id w:val="-864206419"/>
          <w:placeholder>
            <w:docPart w:val="5D548D102C5DB143977296CBF1123329"/>
          </w:placeholder>
          <w:showingPlcHdr/>
          <w:text/>
        </w:sdtPr>
        <w:sdtEndPr/>
        <w:sdtContent>
          <w:r w:rsidRPr="003C0688">
            <w:rPr>
              <w:rStyle w:val="PlaceholderText"/>
            </w:rPr>
            <w:t>Click or tap here to enter text.</w:t>
          </w:r>
        </w:sdtContent>
      </w:sdt>
    </w:p>
    <w:p w:rsidR="00F90F85" w:rsidRPr="00E825A5" w:rsidRDefault="00F90F85" w:rsidP="00F90F85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Country</w:t>
      </w:r>
      <w:r w:rsidR="0018221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351574755"/>
          <w:placeholder>
            <w:docPart w:val="9931A4332235C14C886D9E81A11B8435"/>
          </w:placeholder>
          <w:showingPlcHdr/>
          <w:text/>
        </w:sdtPr>
        <w:sdtEndPr/>
        <w:sdtContent>
          <w:r w:rsidR="0018221A" w:rsidRPr="003C0688">
            <w:rPr>
              <w:rStyle w:val="PlaceholderText"/>
            </w:rPr>
            <w:t>Click or tap here to enter text.</w:t>
          </w:r>
        </w:sdtContent>
      </w:sdt>
      <w:r w:rsidRPr="00E825A5">
        <w:rPr>
          <w:rFonts w:asciiTheme="minorHAnsi" w:hAnsiTheme="minorHAnsi" w:cstheme="minorHAnsi"/>
        </w:rPr>
        <w:t xml:space="preserve">  </w:t>
      </w:r>
    </w:p>
    <w:p w:rsidR="00904FA2" w:rsidRDefault="00904FA2" w:rsidP="00AC4D52">
      <w:pPr>
        <w:pStyle w:val="NoSpacing"/>
        <w:jc w:val="both"/>
        <w:rPr>
          <w:rFonts w:asciiTheme="minorHAnsi" w:hAnsiTheme="minorHAnsi" w:cstheme="minorHAnsi"/>
          <w:b/>
        </w:rPr>
      </w:pPr>
    </w:p>
    <w:p w:rsidR="00904FA2" w:rsidRDefault="00904FA2" w:rsidP="00AC4D52">
      <w:pPr>
        <w:pStyle w:val="NoSpacing"/>
        <w:jc w:val="both"/>
        <w:rPr>
          <w:rFonts w:asciiTheme="minorHAnsi" w:hAnsiTheme="minorHAnsi" w:cstheme="minorHAnsi"/>
          <w:b/>
        </w:rPr>
      </w:pPr>
    </w:p>
    <w:p w:rsidR="00904FA2" w:rsidRDefault="00904FA2" w:rsidP="00AC4D52">
      <w:pPr>
        <w:pStyle w:val="NoSpacing"/>
        <w:jc w:val="both"/>
        <w:rPr>
          <w:rFonts w:asciiTheme="minorHAnsi" w:hAnsiTheme="minorHAnsi" w:cstheme="minorHAnsi"/>
          <w:b/>
        </w:rPr>
      </w:pPr>
    </w:p>
    <w:p w:rsidR="00A3672F" w:rsidRPr="00E825A5" w:rsidRDefault="00A3672F" w:rsidP="00AC4D52">
      <w:pPr>
        <w:pStyle w:val="NoSpacing"/>
        <w:jc w:val="both"/>
        <w:rPr>
          <w:rFonts w:asciiTheme="minorHAnsi" w:hAnsiTheme="minorHAnsi" w:cstheme="minorHAnsi"/>
          <w:b/>
        </w:rPr>
      </w:pPr>
      <w:r w:rsidRPr="00E825A5">
        <w:rPr>
          <w:rFonts w:asciiTheme="minorHAnsi" w:hAnsiTheme="minorHAnsi" w:cstheme="minorHAnsi"/>
          <w:b/>
        </w:rPr>
        <w:lastRenderedPageBreak/>
        <w:t>Fellowship Information</w:t>
      </w:r>
    </w:p>
    <w:p w:rsidR="00A3672F" w:rsidRPr="00E825A5" w:rsidRDefault="00A3672F" w:rsidP="00AC4D52">
      <w:pPr>
        <w:pStyle w:val="NoSpacing"/>
        <w:jc w:val="both"/>
        <w:rPr>
          <w:rFonts w:asciiTheme="minorHAnsi" w:hAnsiTheme="minorHAnsi" w:cstheme="minorHAnsi"/>
        </w:rPr>
      </w:pPr>
    </w:p>
    <w:p w:rsidR="00A3672F" w:rsidRPr="00E825A5" w:rsidRDefault="00A3672F" w:rsidP="00AC4D52">
      <w:pPr>
        <w:pStyle w:val="NoSpacing"/>
        <w:jc w:val="both"/>
        <w:rPr>
          <w:rFonts w:asciiTheme="minorHAnsi" w:hAnsiTheme="minorHAnsi" w:cstheme="minorHAnsi"/>
        </w:rPr>
      </w:pPr>
    </w:p>
    <w:p w:rsidR="00F90F85" w:rsidRPr="00E825A5" w:rsidRDefault="00F90F85" w:rsidP="00AC4D52">
      <w:pPr>
        <w:pStyle w:val="NoSpacing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Fellowship Name:  </w:t>
      </w:r>
      <w:sdt>
        <w:sdtPr>
          <w:rPr>
            <w:rFonts w:asciiTheme="minorHAnsi" w:hAnsiTheme="minorHAnsi" w:cstheme="minorHAnsi"/>
          </w:rPr>
          <w:id w:val="1810975912"/>
          <w:placeholder>
            <w:docPart w:val="A51367EE77A3C54A9993FB3667371EF5"/>
          </w:placeholder>
          <w:showingPlcHdr/>
          <w:text/>
        </w:sdtPr>
        <w:sdtEndPr/>
        <w:sdtContent>
          <w:r w:rsidR="0018221A" w:rsidRPr="003C0688">
            <w:rPr>
              <w:rStyle w:val="PlaceholderText"/>
            </w:rPr>
            <w:t>Click or tap here to enter text.</w:t>
          </w:r>
        </w:sdtContent>
      </w:sdt>
    </w:p>
    <w:p w:rsidR="00F90F85" w:rsidRPr="00E825A5" w:rsidRDefault="00F90F85" w:rsidP="00AC4D52">
      <w:pPr>
        <w:pStyle w:val="NoSpacing"/>
        <w:jc w:val="both"/>
        <w:rPr>
          <w:rFonts w:asciiTheme="minorHAnsi" w:hAnsiTheme="minorHAnsi" w:cstheme="minorHAnsi"/>
        </w:rPr>
      </w:pPr>
    </w:p>
    <w:p w:rsidR="00F90F85" w:rsidRPr="00E825A5" w:rsidRDefault="00F90F85" w:rsidP="006E3D49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Supervisor:  </w:t>
      </w:r>
      <w:sdt>
        <w:sdtPr>
          <w:id w:val="-1895581105"/>
          <w:placeholder>
            <w:docPart w:val="405BBACAF64CE34AAC584AC087BC0844"/>
          </w:placeholder>
          <w:showingPlcHdr/>
          <w:text w:multiLine="1"/>
        </w:sdtPr>
        <w:sdtEndPr>
          <w:rPr>
            <w:rFonts w:asciiTheme="minorHAnsi" w:hAnsiTheme="minorHAnsi" w:cstheme="minorHAnsi"/>
          </w:rPr>
        </w:sdtEndPr>
        <w:sdtContent>
          <w:r w:rsidR="007E6AB2" w:rsidRPr="003C0688">
            <w:rPr>
              <w:rStyle w:val="PlaceholderText"/>
            </w:rPr>
            <w:t>Click or tap here to enter text.</w:t>
          </w:r>
        </w:sdtContent>
      </w:sdt>
    </w:p>
    <w:p w:rsidR="00F90F85" w:rsidRPr="00E825A5" w:rsidRDefault="00F90F85" w:rsidP="00F90F85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Division:</w:t>
      </w:r>
      <w:r w:rsidR="0018221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59828033"/>
          <w:placeholder>
            <w:docPart w:val="057A16077DDD534CB0BD9CE07BD9A165"/>
          </w:placeholder>
          <w:showingPlcHdr/>
          <w:text/>
        </w:sdtPr>
        <w:sdtEndPr/>
        <w:sdtContent>
          <w:r w:rsidR="00904FA2" w:rsidRPr="003C0688">
            <w:rPr>
              <w:rStyle w:val="PlaceholderText"/>
            </w:rPr>
            <w:t>Click or tap here to enter text.</w:t>
          </w:r>
        </w:sdtContent>
      </w:sdt>
    </w:p>
    <w:p w:rsidR="00F90F85" w:rsidRPr="00E825A5" w:rsidRDefault="00F90F85" w:rsidP="00F90F85">
      <w:pPr>
        <w:pStyle w:val="NoSpacing"/>
        <w:spacing w:after="120" w:line="48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Location: </w:t>
      </w:r>
      <w:sdt>
        <w:sdtPr>
          <w:rPr>
            <w:rFonts w:asciiTheme="minorHAnsi" w:hAnsiTheme="minorHAnsi" w:cstheme="minorHAnsi"/>
          </w:rPr>
          <w:id w:val="-1551919346"/>
          <w:placeholder>
            <w:docPart w:val="6B69C1AD5BE93B4C93342100F5E81815"/>
          </w:placeholder>
          <w:showingPlcHdr/>
          <w:text/>
        </w:sdtPr>
        <w:sdtEndPr/>
        <w:sdtContent>
          <w:r w:rsidR="0018221A" w:rsidRPr="003C0688">
            <w:rPr>
              <w:rStyle w:val="PlaceholderText"/>
            </w:rPr>
            <w:t>Click or tap here to enter text.</w:t>
          </w:r>
        </w:sdtContent>
      </w:sdt>
    </w:p>
    <w:p w:rsidR="00E23FD3" w:rsidRPr="00E825A5" w:rsidRDefault="00F90F85" w:rsidP="000D7467">
      <w:pPr>
        <w:pStyle w:val="NoSpacing"/>
        <w:spacing w:after="120" w:line="48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Start date and end-date for proposed fellowship:  </w:t>
      </w:r>
      <w:sdt>
        <w:sdtPr>
          <w:rPr>
            <w:rFonts w:asciiTheme="minorHAnsi" w:hAnsiTheme="minorHAnsi" w:cstheme="minorHAnsi"/>
          </w:rPr>
          <w:id w:val="-624927330"/>
          <w:placeholder>
            <w:docPart w:val="BDC31A5E0F444C48ADEA4FF0C4CA12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221A" w:rsidRPr="003C0688">
            <w:rPr>
              <w:rStyle w:val="PlaceholderText"/>
            </w:rPr>
            <w:t>Click or tap to enter a date.</w:t>
          </w:r>
        </w:sdtContent>
      </w:sdt>
      <w:r w:rsidR="0018221A">
        <w:rPr>
          <w:rFonts w:asciiTheme="minorHAnsi" w:hAnsiTheme="minorHAnsi" w:cstheme="minorHAnsi"/>
        </w:rPr>
        <w:t xml:space="preserve"> to </w:t>
      </w:r>
      <w:sdt>
        <w:sdtPr>
          <w:rPr>
            <w:rFonts w:asciiTheme="minorHAnsi" w:hAnsiTheme="minorHAnsi" w:cstheme="minorHAnsi"/>
          </w:rPr>
          <w:id w:val="-1090395426"/>
          <w:placeholder>
            <w:docPart w:val="C56835E32E37A94AB6B21257F477C3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221A" w:rsidRPr="003C0688">
            <w:rPr>
              <w:rStyle w:val="PlaceholderText"/>
            </w:rPr>
            <w:t>Click or tap to enter a date.</w:t>
          </w:r>
        </w:sdtContent>
      </w:sdt>
    </w:p>
    <w:p w:rsidR="00F90F85" w:rsidRPr="00E825A5" w:rsidRDefault="00F90F85" w:rsidP="00F90F85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Description of fellowship: (please attach Goals and Objectives)</w:t>
      </w:r>
    </w:p>
    <w:sdt>
      <w:sdtPr>
        <w:rPr>
          <w:rFonts w:asciiTheme="minorHAnsi" w:hAnsiTheme="minorHAnsi" w:cstheme="minorHAnsi"/>
        </w:rPr>
        <w:id w:val="-774169547"/>
        <w:lock w:val="sdtLocked"/>
        <w:placeholder>
          <w:docPart w:val="2965D7C55A04CC44B5A22C468B22AE92"/>
        </w:placeholder>
        <w:showingPlcHdr/>
        <w:text/>
      </w:sdtPr>
      <w:sdtEndPr/>
      <w:sdtContent>
        <w:p w:rsidR="00F90F85" w:rsidRPr="00E825A5" w:rsidRDefault="0018221A" w:rsidP="00F90F85">
          <w:pPr>
            <w:pStyle w:val="NoSpacing"/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3C0688">
            <w:rPr>
              <w:rStyle w:val="PlaceholderText"/>
            </w:rPr>
            <w:t>Click or tap here to enter text.</w:t>
          </w:r>
        </w:p>
      </w:sdtContent>
    </w:sdt>
    <w:p w:rsidR="00F90F85" w:rsidRDefault="00F90F85" w:rsidP="00F90F85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</w:p>
    <w:p w:rsidR="0018221A" w:rsidRPr="00E825A5" w:rsidRDefault="0018221A" w:rsidP="00F90F85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</w:p>
    <w:p w:rsidR="00F90F85" w:rsidRPr="00E825A5" w:rsidRDefault="00F90F85" w:rsidP="00F90F85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Is this a new or established fellowship?  </w:t>
      </w:r>
      <w:sdt>
        <w:sdtPr>
          <w:rPr>
            <w:rFonts w:asciiTheme="minorHAnsi" w:hAnsiTheme="minorHAnsi" w:cstheme="minorHAnsi"/>
          </w:rPr>
          <w:id w:val="1528746838"/>
          <w:placeholder>
            <w:docPart w:val="22E2F7242DAF8E45BF62F69BAE6B0766"/>
          </w:placeholder>
          <w:showingPlcHdr/>
          <w:text/>
        </w:sdtPr>
        <w:sdtEndPr/>
        <w:sdtContent>
          <w:r w:rsidR="0018221A" w:rsidRPr="003C0688">
            <w:rPr>
              <w:rStyle w:val="PlaceholderText"/>
            </w:rPr>
            <w:t>Click or tap here to enter text.</w:t>
          </w:r>
        </w:sdtContent>
      </w:sdt>
    </w:p>
    <w:p w:rsidR="00F90F85" w:rsidRPr="00E825A5" w:rsidRDefault="00F90F85" w:rsidP="002F5292">
      <w:pPr>
        <w:pStyle w:val="NoSpacing"/>
        <w:spacing w:after="120" w:line="360" w:lineRule="auto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Will the training be the same as that experience</w:t>
      </w:r>
      <w:r w:rsidR="006E3D49" w:rsidRPr="00E825A5">
        <w:rPr>
          <w:rFonts w:asciiTheme="minorHAnsi" w:hAnsiTheme="minorHAnsi" w:cstheme="minorHAnsi"/>
        </w:rPr>
        <w:t>d</w:t>
      </w:r>
      <w:r w:rsidRPr="00E825A5">
        <w:rPr>
          <w:rFonts w:asciiTheme="minorHAnsi" w:hAnsiTheme="minorHAnsi" w:cstheme="minorHAnsi"/>
        </w:rPr>
        <w:t xml:space="preserve"> by a resident in your</w:t>
      </w:r>
      <w:r w:rsidR="006E3D49" w:rsidRPr="00E825A5">
        <w:rPr>
          <w:rFonts w:asciiTheme="minorHAnsi" w:hAnsiTheme="minorHAnsi" w:cstheme="minorHAnsi"/>
        </w:rPr>
        <w:t xml:space="preserve"> </w:t>
      </w:r>
      <w:r w:rsidRPr="00E825A5">
        <w:rPr>
          <w:rFonts w:asciiTheme="minorHAnsi" w:hAnsiTheme="minorHAnsi" w:cstheme="minorHAnsi"/>
        </w:rPr>
        <w:t>division (i.e. a PGY4 or 5)</w:t>
      </w:r>
      <w:r w:rsidR="007E6AB2">
        <w:rPr>
          <w:rFonts w:asciiTheme="minorHAnsi" w:hAnsiTheme="minorHAnsi" w:cstheme="minorHAnsi"/>
        </w:rPr>
        <w:t>?</w:t>
      </w:r>
    </w:p>
    <w:p w:rsidR="00D43FF1" w:rsidRDefault="00D43FF1" w:rsidP="00D43FF1">
      <w:pPr>
        <w:pStyle w:val="NoSpacing"/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126203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No</w:t>
      </w:r>
      <w:sdt>
        <w:sdtPr>
          <w:rPr>
            <w:rFonts w:asciiTheme="minorHAnsi" w:hAnsiTheme="minorHAnsi" w:cstheme="minorHAnsi"/>
          </w:rPr>
          <w:id w:val="-151213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E3D49" w:rsidRPr="00E825A5" w:rsidRDefault="006E3D49" w:rsidP="002F5292">
      <w:pPr>
        <w:pStyle w:val="NoSpacing"/>
        <w:spacing w:after="120"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Does your division have </w:t>
      </w:r>
      <w:r w:rsidR="007E6AB2">
        <w:rPr>
          <w:rFonts w:asciiTheme="minorHAnsi" w:hAnsiTheme="minorHAnsi" w:cstheme="minorHAnsi"/>
        </w:rPr>
        <w:t>candidate</w:t>
      </w:r>
      <w:r w:rsidR="006E259B" w:rsidRPr="00E825A5">
        <w:rPr>
          <w:rFonts w:asciiTheme="minorHAnsi" w:hAnsiTheme="minorHAnsi" w:cstheme="minorHAnsi"/>
        </w:rPr>
        <w:t>s</w:t>
      </w:r>
      <w:r w:rsidRPr="00E825A5">
        <w:rPr>
          <w:rFonts w:asciiTheme="minorHAnsi" w:hAnsiTheme="minorHAnsi" w:cstheme="minorHAnsi"/>
        </w:rPr>
        <w:t xml:space="preserve"> (residents or fellows) doing similar training, who are being paid?</w:t>
      </w:r>
    </w:p>
    <w:p w:rsidR="006E3D49" w:rsidRPr="00E825A5" w:rsidRDefault="00D43FF1" w:rsidP="006E3D49">
      <w:pPr>
        <w:pStyle w:val="NoSpacing"/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71712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No </w:t>
      </w:r>
      <w:sdt>
        <w:sdtPr>
          <w:rPr>
            <w:rFonts w:asciiTheme="minorHAnsi" w:hAnsiTheme="minorHAnsi" w:cstheme="minorHAnsi"/>
          </w:rPr>
          <w:id w:val="-162916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E3D49" w:rsidRPr="00E825A5" w:rsidRDefault="006E3D49" w:rsidP="00F90F85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If yes, describe why you think this fellow should be able to do the fellowship without being paid:</w:t>
      </w:r>
    </w:p>
    <w:sdt>
      <w:sdtPr>
        <w:rPr>
          <w:rFonts w:asciiTheme="minorHAnsi" w:hAnsiTheme="minorHAnsi" w:cstheme="minorHAnsi"/>
        </w:rPr>
        <w:id w:val="47277957"/>
        <w:placeholder>
          <w:docPart w:val="38BEEDF00B777A47BC29C66A9905D368"/>
        </w:placeholder>
        <w:showingPlcHdr/>
        <w:text/>
      </w:sdtPr>
      <w:sdtEndPr/>
      <w:sdtContent>
        <w:p w:rsidR="006E3D49" w:rsidRPr="00E825A5" w:rsidRDefault="0018221A" w:rsidP="00F90F85">
          <w:pPr>
            <w:pStyle w:val="NoSpacing"/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3C0688">
            <w:rPr>
              <w:rStyle w:val="PlaceholderText"/>
            </w:rPr>
            <w:t>Click or tap here to enter text.</w:t>
          </w:r>
        </w:p>
      </w:sdtContent>
    </w:sdt>
    <w:p w:rsidR="006467EB" w:rsidRPr="00E825A5" w:rsidRDefault="006467EB" w:rsidP="00F90F85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</w:p>
    <w:p w:rsidR="00D43FF1" w:rsidRDefault="00D43FF1" w:rsidP="00F90F85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</w:p>
    <w:p w:rsidR="00D43FF1" w:rsidRDefault="00D43FF1" w:rsidP="00F90F85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</w:p>
    <w:p w:rsidR="006E3D49" w:rsidRPr="00E825A5" w:rsidRDefault="006E3D49" w:rsidP="00F90F85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Will there be overnight or weekend call?   </w:t>
      </w:r>
      <w:r w:rsidR="00D43FF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-21411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F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3FF1">
        <w:rPr>
          <w:rFonts w:asciiTheme="minorHAnsi" w:hAnsiTheme="minorHAnsi" w:cstheme="minorHAnsi"/>
        </w:rPr>
        <w:t xml:space="preserve">  No </w:t>
      </w:r>
      <w:sdt>
        <w:sdtPr>
          <w:rPr>
            <w:rFonts w:asciiTheme="minorHAnsi" w:hAnsiTheme="minorHAnsi" w:cstheme="minorHAnsi"/>
          </w:rPr>
          <w:id w:val="-143498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FF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E3D49" w:rsidRPr="00E825A5" w:rsidRDefault="006E3D49" w:rsidP="00F90F85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If yes, elaborate:</w:t>
      </w:r>
    </w:p>
    <w:sdt>
      <w:sdtPr>
        <w:rPr>
          <w:rFonts w:asciiTheme="minorHAnsi" w:hAnsiTheme="minorHAnsi" w:cstheme="minorHAnsi"/>
        </w:rPr>
        <w:id w:val="-1549912606"/>
        <w:placeholder>
          <w:docPart w:val="B3163E3950A7574EB8F52289C87387E9"/>
        </w:placeholder>
        <w:showingPlcHdr/>
        <w:text/>
      </w:sdtPr>
      <w:sdtEndPr/>
      <w:sdtContent>
        <w:p w:rsidR="006E3D49" w:rsidRPr="00E825A5" w:rsidRDefault="0018221A" w:rsidP="00F90F85">
          <w:pPr>
            <w:pStyle w:val="NoSpacing"/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3C0688">
            <w:rPr>
              <w:rStyle w:val="PlaceholderText"/>
            </w:rPr>
            <w:t>Click or tap here to enter text.</w:t>
          </w:r>
        </w:p>
      </w:sdtContent>
    </w:sdt>
    <w:p w:rsidR="0018221A" w:rsidRDefault="0018221A" w:rsidP="002A6601">
      <w:pPr>
        <w:pStyle w:val="NoSpacing"/>
        <w:spacing w:before="480" w:after="240" w:line="360" w:lineRule="auto"/>
        <w:jc w:val="both"/>
        <w:rPr>
          <w:rFonts w:asciiTheme="minorHAnsi" w:hAnsiTheme="minorHAnsi" w:cstheme="minorHAnsi"/>
        </w:rPr>
      </w:pPr>
    </w:p>
    <w:p w:rsidR="00904FA2" w:rsidRDefault="00904FA2" w:rsidP="002A6601">
      <w:pPr>
        <w:pStyle w:val="NoSpacing"/>
        <w:spacing w:before="480" w:after="240" w:line="360" w:lineRule="auto"/>
        <w:jc w:val="both"/>
        <w:rPr>
          <w:rFonts w:asciiTheme="minorHAnsi" w:hAnsiTheme="minorHAnsi" w:cstheme="minorHAnsi"/>
        </w:rPr>
      </w:pPr>
    </w:p>
    <w:p w:rsidR="00E23FD3" w:rsidRPr="00E825A5" w:rsidRDefault="006E3D49" w:rsidP="002A6601">
      <w:pPr>
        <w:pStyle w:val="NoSpacing"/>
        <w:spacing w:before="480" w:after="240"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Do you anticipate that this candidate can</w:t>
      </w:r>
      <w:r w:rsidR="00FD692A" w:rsidRPr="00E825A5">
        <w:rPr>
          <w:rFonts w:asciiTheme="minorHAnsi" w:hAnsiTheme="minorHAnsi" w:cstheme="minorHAnsi"/>
        </w:rPr>
        <w:t xml:space="preserve"> </w:t>
      </w:r>
      <w:r w:rsidRPr="00E825A5">
        <w:rPr>
          <w:rFonts w:asciiTheme="minorHAnsi" w:hAnsiTheme="minorHAnsi" w:cstheme="minorHAnsi"/>
        </w:rPr>
        <w:t>functi</w:t>
      </w:r>
      <w:r w:rsidR="00FD692A" w:rsidRPr="00E825A5">
        <w:rPr>
          <w:rFonts w:asciiTheme="minorHAnsi" w:hAnsiTheme="minorHAnsi" w:cstheme="minorHAnsi"/>
        </w:rPr>
        <w:t>o</w:t>
      </w:r>
      <w:r w:rsidRPr="00E825A5">
        <w:rPr>
          <w:rFonts w:asciiTheme="minorHAnsi" w:hAnsiTheme="minorHAnsi" w:cstheme="minorHAnsi"/>
        </w:rPr>
        <w:t>n at the sa</w:t>
      </w:r>
      <w:r w:rsidR="00FD692A" w:rsidRPr="00E825A5">
        <w:rPr>
          <w:rFonts w:asciiTheme="minorHAnsi" w:hAnsiTheme="minorHAnsi" w:cstheme="minorHAnsi"/>
        </w:rPr>
        <w:t>me</w:t>
      </w:r>
      <w:r w:rsidRPr="00E825A5">
        <w:rPr>
          <w:rFonts w:asciiTheme="minorHAnsi" w:hAnsiTheme="minorHAnsi" w:cstheme="minorHAnsi"/>
        </w:rPr>
        <w:t xml:space="preserve"> caliber as the usual fellowship candidate for your divis</w:t>
      </w:r>
      <w:r w:rsidR="00FD692A" w:rsidRPr="00E825A5">
        <w:rPr>
          <w:rFonts w:asciiTheme="minorHAnsi" w:hAnsiTheme="minorHAnsi" w:cstheme="minorHAnsi"/>
        </w:rPr>
        <w:t>io</w:t>
      </w:r>
      <w:r w:rsidRPr="00E825A5">
        <w:rPr>
          <w:rFonts w:asciiTheme="minorHAnsi" w:hAnsiTheme="minorHAnsi" w:cstheme="minorHAnsi"/>
        </w:rPr>
        <w:t>n?</w:t>
      </w:r>
      <w:r w:rsidR="00FD692A" w:rsidRPr="00E825A5">
        <w:rPr>
          <w:rFonts w:asciiTheme="minorHAnsi" w:hAnsiTheme="minorHAnsi" w:cstheme="minorHAnsi"/>
        </w:rPr>
        <w:t xml:space="preserve">   </w:t>
      </w:r>
      <w:r w:rsidR="00D43FF1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89570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FF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3FF1">
        <w:rPr>
          <w:rFonts w:asciiTheme="minorHAnsi" w:hAnsiTheme="minorHAnsi" w:cstheme="minorHAnsi"/>
        </w:rPr>
        <w:t xml:space="preserve">  No </w:t>
      </w:r>
      <w:sdt>
        <w:sdtPr>
          <w:rPr>
            <w:rFonts w:asciiTheme="minorHAnsi" w:hAnsiTheme="minorHAnsi" w:cstheme="minorHAnsi"/>
          </w:rPr>
          <w:id w:val="144256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FF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E3D49" w:rsidRDefault="00FD692A" w:rsidP="0018221A">
      <w:pPr>
        <w:pStyle w:val="NoSpacing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If no, elaborate about why you </w:t>
      </w:r>
      <w:r w:rsidR="00766151" w:rsidRPr="00E825A5">
        <w:rPr>
          <w:rFonts w:asciiTheme="minorHAnsi" w:hAnsiTheme="minorHAnsi" w:cstheme="minorHAnsi"/>
        </w:rPr>
        <w:t>are considering the candidate, if he/she is less qualified than your usual candidate:</w:t>
      </w:r>
    </w:p>
    <w:p w:rsidR="0018221A" w:rsidRPr="00E825A5" w:rsidRDefault="0018221A" w:rsidP="0018221A">
      <w:pPr>
        <w:pStyle w:val="NoSpacing"/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1887531134"/>
        <w:placeholder>
          <w:docPart w:val="2EE6C5C981B3CD40A63DEBC9A91B1494"/>
        </w:placeholder>
        <w:showingPlcHdr/>
        <w:text/>
      </w:sdtPr>
      <w:sdtEndPr/>
      <w:sdtContent>
        <w:p w:rsidR="00766151" w:rsidRPr="00E825A5" w:rsidRDefault="0018221A" w:rsidP="00AB041C">
          <w:pPr>
            <w:pStyle w:val="NoSpacing"/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3C0688">
            <w:rPr>
              <w:rStyle w:val="PlaceholderText"/>
            </w:rPr>
            <w:t>Click or tap here to enter text.</w:t>
          </w:r>
        </w:p>
      </w:sdtContent>
    </w:sdt>
    <w:p w:rsidR="00AC4D52" w:rsidRPr="00E825A5" w:rsidRDefault="00AC4D52" w:rsidP="00AC4D52">
      <w:pPr>
        <w:pStyle w:val="NoSpacing"/>
        <w:jc w:val="both"/>
        <w:rPr>
          <w:rFonts w:asciiTheme="minorHAnsi" w:hAnsiTheme="minorHAnsi" w:cstheme="minorHAnsi"/>
        </w:rPr>
      </w:pPr>
    </w:p>
    <w:p w:rsidR="00AC4D52" w:rsidRPr="00E825A5" w:rsidRDefault="00AC4D52" w:rsidP="00AC4D52">
      <w:pPr>
        <w:pStyle w:val="NoSpacing"/>
        <w:jc w:val="both"/>
        <w:rPr>
          <w:rFonts w:asciiTheme="minorHAnsi" w:hAnsiTheme="minorHAnsi" w:cstheme="minorHAnsi"/>
        </w:rPr>
      </w:pPr>
    </w:p>
    <w:p w:rsidR="00AC4D52" w:rsidRPr="00E825A5" w:rsidRDefault="00AB041C" w:rsidP="001B6DB6">
      <w:pPr>
        <w:pStyle w:val="NoSpacing"/>
        <w:spacing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 xml:space="preserve">Describe what funding or supports are available to sustain this </w:t>
      </w:r>
      <w:r w:rsidR="007E6AB2">
        <w:rPr>
          <w:rFonts w:asciiTheme="minorHAnsi" w:hAnsiTheme="minorHAnsi" w:cstheme="minorHAnsi"/>
        </w:rPr>
        <w:t>candidate</w:t>
      </w:r>
      <w:r w:rsidRPr="00E825A5">
        <w:rPr>
          <w:rFonts w:asciiTheme="minorHAnsi" w:hAnsiTheme="minorHAnsi" w:cstheme="minorHAnsi"/>
        </w:rPr>
        <w:t xml:space="preserve"> through this fellowship:</w:t>
      </w:r>
    </w:p>
    <w:sdt>
      <w:sdtPr>
        <w:rPr>
          <w:rFonts w:asciiTheme="minorHAnsi" w:hAnsiTheme="minorHAnsi" w:cstheme="minorHAnsi"/>
        </w:rPr>
        <w:id w:val="-242645543"/>
        <w:placeholder>
          <w:docPart w:val="8DDD835504E8864996300E9202D20E62"/>
        </w:placeholder>
        <w:showingPlcHdr/>
        <w:text/>
      </w:sdtPr>
      <w:sdtEndPr/>
      <w:sdtContent>
        <w:p w:rsidR="00AB041C" w:rsidRPr="00E825A5" w:rsidRDefault="0018221A" w:rsidP="00AB041C">
          <w:pPr>
            <w:pStyle w:val="NoSpacing"/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3C0688">
            <w:rPr>
              <w:rStyle w:val="PlaceholderText"/>
            </w:rPr>
            <w:t>Click or tap here to enter text.</w:t>
          </w:r>
        </w:p>
      </w:sdtContent>
    </w:sdt>
    <w:p w:rsidR="00AB041C" w:rsidRPr="00E825A5" w:rsidRDefault="00AB041C" w:rsidP="001B6DB6">
      <w:pPr>
        <w:pStyle w:val="NoSpacing"/>
        <w:spacing w:before="480" w:line="360" w:lineRule="auto"/>
        <w:jc w:val="both"/>
        <w:rPr>
          <w:rFonts w:asciiTheme="minorHAnsi" w:hAnsiTheme="minorHAnsi" w:cstheme="minorHAnsi"/>
        </w:rPr>
      </w:pPr>
      <w:r w:rsidRPr="00E825A5">
        <w:rPr>
          <w:rFonts w:asciiTheme="minorHAnsi" w:hAnsiTheme="minorHAnsi" w:cstheme="minorHAnsi"/>
        </w:rPr>
        <w:t>Describe any extenuating circumstances that you believe are re</w:t>
      </w:r>
      <w:r w:rsidR="00E23FD3" w:rsidRPr="00E825A5">
        <w:rPr>
          <w:rFonts w:asciiTheme="minorHAnsi" w:hAnsiTheme="minorHAnsi" w:cstheme="minorHAnsi"/>
        </w:rPr>
        <w:t>a</w:t>
      </w:r>
      <w:r w:rsidRPr="00E825A5">
        <w:rPr>
          <w:rFonts w:asciiTheme="minorHAnsi" w:hAnsiTheme="minorHAnsi" w:cstheme="minorHAnsi"/>
        </w:rPr>
        <w:t xml:space="preserve">sons why this </w:t>
      </w:r>
      <w:r w:rsidR="009F2FD3">
        <w:rPr>
          <w:rFonts w:asciiTheme="minorHAnsi" w:hAnsiTheme="minorHAnsi" w:cstheme="minorHAnsi"/>
        </w:rPr>
        <w:t>un</w:t>
      </w:r>
      <w:r w:rsidRPr="00E825A5">
        <w:rPr>
          <w:rFonts w:asciiTheme="minorHAnsi" w:hAnsiTheme="minorHAnsi" w:cstheme="minorHAnsi"/>
        </w:rPr>
        <w:t>funded fellowship should be considered:</w:t>
      </w:r>
    </w:p>
    <w:sdt>
      <w:sdtPr>
        <w:rPr>
          <w:rFonts w:asciiTheme="minorHAnsi" w:hAnsiTheme="minorHAnsi" w:cstheme="minorHAnsi"/>
        </w:rPr>
        <w:id w:val="575007921"/>
        <w:placeholder>
          <w:docPart w:val="EE034648D790EB49AC07C2FB09E8459A"/>
        </w:placeholder>
        <w:showingPlcHdr/>
        <w:text/>
      </w:sdtPr>
      <w:sdtEndPr/>
      <w:sdtContent>
        <w:p w:rsidR="00D43FF1" w:rsidRPr="00E825A5" w:rsidRDefault="0018221A" w:rsidP="008D4487">
          <w:pPr>
            <w:pStyle w:val="NoSpacing"/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3C0688">
            <w:rPr>
              <w:rStyle w:val="PlaceholderText"/>
            </w:rPr>
            <w:t>Click or tap here to enter text.</w:t>
          </w:r>
        </w:p>
      </w:sdtContent>
    </w:sdt>
    <w:p w:rsidR="008D4487" w:rsidRPr="00E825A5" w:rsidRDefault="008D4487" w:rsidP="00230C3D">
      <w:pPr>
        <w:pStyle w:val="NoSpacing"/>
        <w:spacing w:line="480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4615"/>
      </w:tblGrid>
      <w:tr w:rsidR="007E1B9C" w:rsidRPr="00E825A5" w:rsidTr="007E6AB2">
        <w:trPr>
          <w:trHeight w:val="6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9C" w:rsidRPr="00E825A5" w:rsidRDefault="007E6AB2" w:rsidP="007E6AB2">
            <w:pPr>
              <w:pStyle w:val="NoSpacing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Candidate: </w:t>
            </w:r>
            <w:sdt>
              <w:sdtPr>
                <w:rPr>
                  <w:rFonts w:asciiTheme="minorHAnsi" w:hAnsiTheme="minorHAnsi" w:cstheme="minorHAnsi"/>
                </w:rPr>
                <w:id w:val="-7834392"/>
                <w:placeholder>
                  <w:docPart w:val="236578B33019214BBA988A870BDF044A"/>
                </w:placeholder>
                <w:showingPlcHdr/>
                <w:text/>
              </w:sdtPr>
              <w:sdtEndPr/>
              <w:sdtContent>
                <w:r w:rsidRPr="003C06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9C" w:rsidRPr="00E825A5" w:rsidRDefault="007E1B9C" w:rsidP="007E6AB2">
            <w:pPr>
              <w:pStyle w:val="NoSpacing"/>
              <w:spacing w:line="480" w:lineRule="auto"/>
              <w:rPr>
                <w:rFonts w:asciiTheme="minorHAnsi" w:hAnsiTheme="minorHAnsi" w:cstheme="minorHAnsi"/>
              </w:rPr>
            </w:pPr>
            <w:r w:rsidRPr="00E825A5">
              <w:rPr>
                <w:rFonts w:asciiTheme="minorHAnsi" w:hAnsiTheme="minorHAnsi" w:cstheme="minorHAnsi"/>
              </w:rPr>
              <w:t>Signature</w:t>
            </w:r>
            <w:r w:rsidR="007E6AB2">
              <w:rPr>
                <w:rFonts w:asciiTheme="minorHAnsi" w:hAnsiTheme="minorHAnsi" w:cstheme="minorHAnsi"/>
              </w:rPr>
              <w:t xml:space="preserve"> __________________________</w:t>
            </w:r>
          </w:p>
        </w:tc>
      </w:tr>
      <w:tr w:rsidR="007E1B9C" w:rsidRPr="00E825A5" w:rsidTr="007E6AB2">
        <w:trPr>
          <w:trHeight w:val="81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9C" w:rsidRPr="00E825A5" w:rsidRDefault="007E1B9C" w:rsidP="007E6AB2">
            <w:pPr>
              <w:pStyle w:val="NoSpacing"/>
              <w:spacing w:line="480" w:lineRule="auto"/>
              <w:rPr>
                <w:rFonts w:asciiTheme="minorHAnsi" w:hAnsiTheme="minorHAnsi" w:cstheme="minorHAnsi"/>
              </w:rPr>
            </w:pPr>
            <w:r w:rsidRPr="00E825A5">
              <w:rPr>
                <w:rFonts w:asciiTheme="minorHAnsi" w:hAnsiTheme="minorHAnsi" w:cstheme="minorHAnsi"/>
              </w:rPr>
              <w:t>Fellowship Supervisor:</w:t>
            </w:r>
            <w:r w:rsidR="007E6AB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52387135"/>
                <w:placeholder>
                  <w:docPart w:val="270CFD8066095D4996489EE808D4A26A"/>
                </w:placeholder>
                <w:showingPlcHdr/>
                <w:text/>
              </w:sdtPr>
              <w:sdtEndPr/>
              <w:sdtContent>
                <w:r w:rsidR="007E6AB2" w:rsidRPr="003C06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9C" w:rsidRPr="00E825A5" w:rsidRDefault="007E1B9C" w:rsidP="007E1B9C">
            <w:pPr>
              <w:pStyle w:val="NoSpacing"/>
              <w:spacing w:line="480" w:lineRule="auto"/>
              <w:rPr>
                <w:rFonts w:asciiTheme="minorHAnsi" w:hAnsiTheme="minorHAnsi" w:cstheme="minorHAnsi"/>
              </w:rPr>
            </w:pPr>
            <w:r w:rsidRPr="00E825A5">
              <w:rPr>
                <w:rFonts w:asciiTheme="minorHAnsi" w:hAnsiTheme="minorHAnsi" w:cstheme="minorHAnsi"/>
              </w:rPr>
              <w:t>Signature __________________________</w:t>
            </w:r>
          </w:p>
        </w:tc>
      </w:tr>
      <w:tr w:rsidR="007E1B9C" w:rsidRPr="00E825A5" w:rsidTr="007E1B9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1B9C" w:rsidRPr="00E825A5" w:rsidRDefault="007E1B9C" w:rsidP="007E6AB2">
            <w:pPr>
              <w:pStyle w:val="NoSpacing"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E825A5">
              <w:rPr>
                <w:rFonts w:asciiTheme="minorHAnsi" w:hAnsiTheme="minorHAnsi" w:cstheme="minorHAnsi"/>
              </w:rPr>
              <w:t>Fellowship Director:</w:t>
            </w:r>
            <w:r w:rsidR="007E6AB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72644138"/>
                <w:placeholder>
                  <w:docPart w:val="0B5915AAAB01A14BAF7ABC519D05EA84"/>
                </w:placeholder>
                <w:showingPlcHdr/>
                <w:text/>
              </w:sdtPr>
              <w:sdtEndPr/>
              <w:sdtContent>
                <w:r w:rsidR="007E6AB2" w:rsidRPr="003C06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DB454E" w:rsidRPr="00E825A5" w:rsidRDefault="007E1B9C" w:rsidP="00230C3D">
            <w:pPr>
              <w:pStyle w:val="NoSpacing"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E825A5">
              <w:rPr>
                <w:rFonts w:asciiTheme="minorHAnsi" w:hAnsiTheme="minorHAnsi" w:cstheme="minorHAnsi"/>
              </w:rPr>
              <w:t>Signature __________________________</w:t>
            </w:r>
          </w:p>
          <w:p w:rsidR="007E1B9C" w:rsidRPr="00E825A5" w:rsidRDefault="007E1B9C" w:rsidP="00DB45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E6AB2" w:rsidRDefault="007E6AB2" w:rsidP="007E6AB2">
      <w:pPr>
        <w:pStyle w:val="NoSpacing"/>
        <w:spacing w:before="240" w:line="360" w:lineRule="auto"/>
        <w:jc w:val="both"/>
        <w:rPr>
          <w:rFonts w:asciiTheme="minorHAnsi" w:hAnsiTheme="minorHAnsi" w:cstheme="minorHAnsi"/>
        </w:rPr>
      </w:pPr>
    </w:p>
    <w:p w:rsidR="007E6AB2" w:rsidRPr="007E6AB2" w:rsidRDefault="007E6AB2" w:rsidP="007E6AB2"/>
    <w:p w:rsidR="007E6AB2" w:rsidRDefault="007E6AB2" w:rsidP="007E6AB2"/>
    <w:p w:rsidR="00466B97" w:rsidRPr="007E6AB2" w:rsidRDefault="007E6AB2" w:rsidP="007E6AB2">
      <w:pPr>
        <w:tabs>
          <w:tab w:val="left" w:pos="6630"/>
        </w:tabs>
      </w:pPr>
      <w:r>
        <w:tab/>
      </w:r>
    </w:p>
    <w:sectPr w:rsidR="00466B97" w:rsidRPr="007E6AB2" w:rsidSect="00E825A5">
      <w:headerReference w:type="default" r:id="rId9"/>
      <w:footerReference w:type="default" r:id="rId10"/>
      <w:pgSz w:w="12240" w:h="15840" w:code="1"/>
      <w:pgMar w:top="444" w:right="1080" w:bottom="1440" w:left="1298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FC9" w:rsidRDefault="00CF7FC9" w:rsidP="00E23FD3">
      <w:pPr>
        <w:spacing w:after="0" w:line="240" w:lineRule="auto"/>
      </w:pPr>
      <w:r>
        <w:separator/>
      </w:r>
    </w:p>
  </w:endnote>
  <w:endnote w:type="continuationSeparator" w:id="0">
    <w:p w:rsidR="00CF7FC9" w:rsidRDefault="00CF7FC9" w:rsidP="00E2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F3" w:rsidRDefault="003317F3" w:rsidP="00E825A5">
    <w:pPr>
      <w:pStyle w:val="Footer"/>
      <w:spacing w:after="0" w:line="240" w:lineRule="auto"/>
      <w:rPr>
        <w:sz w:val="18"/>
        <w:szCs w:val="18"/>
      </w:rPr>
    </w:pPr>
    <w:r>
      <w:rPr>
        <w:sz w:val="18"/>
        <w:szCs w:val="18"/>
      </w:rPr>
      <w:t>Unfunded Fellowship Application Form</w:t>
    </w:r>
    <w:r w:rsidRPr="00E825A5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                                                                                                                      </w:t>
    </w:r>
    <w:r w:rsidRPr="006467EB">
      <w:rPr>
        <w:i/>
        <w:sz w:val="16"/>
        <w:szCs w:val="16"/>
      </w:rPr>
      <w:t>adapted from Department of Paediatrics</w:t>
    </w:r>
  </w:p>
  <w:p w:rsidR="003317F3" w:rsidRPr="008107FD" w:rsidRDefault="003317F3" w:rsidP="00E825A5">
    <w:pPr>
      <w:pStyle w:val="Footer"/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March 2019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                       </w:t>
    </w:r>
    <w:r>
      <w:rPr>
        <w:sz w:val="18"/>
        <w:szCs w:val="18"/>
      </w:rPr>
      <w:tab/>
    </w:r>
  </w:p>
  <w:p w:rsidR="003317F3" w:rsidRDefault="00331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FC9" w:rsidRDefault="00CF7FC9" w:rsidP="00E23FD3">
      <w:pPr>
        <w:spacing w:after="0" w:line="240" w:lineRule="auto"/>
      </w:pPr>
      <w:r>
        <w:separator/>
      </w:r>
    </w:p>
  </w:footnote>
  <w:footnote w:type="continuationSeparator" w:id="0">
    <w:p w:rsidR="00CF7FC9" w:rsidRDefault="00CF7FC9" w:rsidP="00E2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F3" w:rsidRDefault="003317F3" w:rsidP="006467EB">
    <w:pPr>
      <w:pStyle w:val="Header"/>
      <w:ind w:hanging="810"/>
    </w:pPr>
    <w:r w:rsidRPr="00D2758C">
      <w:rPr>
        <w:noProof/>
      </w:rPr>
      <w:drawing>
        <wp:inline distT="0" distB="0" distL="0" distR="0">
          <wp:extent cx="3771900" cy="1009650"/>
          <wp:effectExtent l="0" t="0" r="0" b="0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327F"/>
    <w:multiLevelType w:val="hybridMultilevel"/>
    <w:tmpl w:val="3E74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7A5C"/>
    <w:multiLevelType w:val="hybridMultilevel"/>
    <w:tmpl w:val="9A706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341E"/>
    <w:multiLevelType w:val="hybridMultilevel"/>
    <w:tmpl w:val="58BC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ocumentProtection w:edit="forms" w:formatting="1" w:enforcement="1" w:cryptProviderType="rsaAES" w:cryptAlgorithmClass="hash" w:cryptAlgorithmType="typeAny" w:cryptAlgorithmSid="14" w:cryptSpinCount="100000" w:hash="FKlrdD1WyzXcr5gXcggVBbH813ZIew21sObGqoksKa4Itcpm+pkY9GBJj7Ns7LRt6j3LKFf7Gy0AiplTO3ZtIQ==" w:salt="Gv7abiknPKyzQ/vupaQx/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2"/>
    <w:rsid w:val="00001300"/>
    <w:rsid w:val="00001895"/>
    <w:rsid w:val="00001E8D"/>
    <w:rsid w:val="00003BCE"/>
    <w:rsid w:val="00004678"/>
    <w:rsid w:val="00005D91"/>
    <w:rsid w:val="00013C55"/>
    <w:rsid w:val="00016003"/>
    <w:rsid w:val="00017000"/>
    <w:rsid w:val="00017E53"/>
    <w:rsid w:val="00027C06"/>
    <w:rsid w:val="00027D92"/>
    <w:rsid w:val="0003080A"/>
    <w:rsid w:val="00030FE1"/>
    <w:rsid w:val="00032DA1"/>
    <w:rsid w:val="00033694"/>
    <w:rsid w:val="00040002"/>
    <w:rsid w:val="00040B7E"/>
    <w:rsid w:val="00042E7D"/>
    <w:rsid w:val="000447DA"/>
    <w:rsid w:val="000450AF"/>
    <w:rsid w:val="0004798E"/>
    <w:rsid w:val="00051CC2"/>
    <w:rsid w:val="000572C9"/>
    <w:rsid w:val="00057850"/>
    <w:rsid w:val="00062B84"/>
    <w:rsid w:val="00063794"/>
    <w:rsid w:val="00063EA7"/>
    <w:rsid w:val="000655E2"/>
    <w:rsid w:val="00065F2A"/>
    <w:rsid w:val="00070BB9"/>
    <w:rsid w:val="00072CA4"/>
    <w:rsid w:val="000740AD"/>
    <w:rsid w:val="00075297"/>
    <w:rsid w:val="000752FC"/>
    <w:rsid w:val="0007549B"/>
    <w:rsid w:val="0007579E"/>
    <w:rsid w:val="000847C1"/>
    <w:rsid w:val="000853D4"/>
    <w:rsid w:val="00092B08"/>
    <w:rsid w:val="00094117"/>
    <w:rsid w:val="00096152"/>
    <w:rsid w:val="0009636D"/>
    <w:rsid w:val="00096E20"/>
    <w:rsid w:val="000A1A9A"/>
    <w:rsid w:val="000A2096"/>
    <w:rsid w:val="000A6E12"/>
    <w:rsid w:val="000A771C"/>
    <w:rsid w:val="000A78BB"/>
    <w:rsid w:val="000B15DC"/>
    <w:rsid w:val="000B463D"/>
    <w:rsid w:val="000C2B63"/>
    <w:rsid w:val="000C67B2"/>
    <w:rsid w:val="000C6AE1"/>
    <w:rsid w:val="000C7783"/>
    <w:rsid w:val="000C78AA"/>
    <w:rsid w:val="000D22B2"/>
    <w:rsid w:val="000D2C32"/>
    <w:rsid w:val="000D313A"/>
    <w:rsid w:val="000D360B"/>
    <w:rsid w:val="000D62F0"/>
    <w:rsid w:val="000D7467"/>
    <w:rsid w:val="000D78CC"/>
    <w:rsid w:val="000E11D4"/>
    <w:rsid w:val="000E2221"/>
    <w:rsid w:val="000E4DF5"/>
    <w:rsid w:val="000F30F8"/>
    <w:rsid w:val="000F3344"/>
    <w:rsid w:val="000F38C3"/>
    <w:rsid w:val="000F4628"/>
    <w:rsid w:val="000F4F34"/>
    <w:rsid w:val="000F65B3"/>
    <w:rsid w:val="000F74F4"/>
    <w:rsid w:val="000F7D93"/>
    <w:rsid w:val="00102A21"/>
    <w:rsid w:val="001045B0"/>
    <w:rsid w:val="0011043F"/>
    <w:rsid w:val="0011057F"/>
    <w:rsid w:val="00110712"/>
    <w:rsid w:val="001116C3"/>
    <w:rsid w:val="00112803"/>
    <w:rsid w:val="00112C6B"/>
    <w:rsid w:val="001136A3"/>
    <w:rsid w:val="00115322"/>
    <w:rsid w:val="00117225"/>
    <w:rsid w:val="0012358F"/>
    <w:rsid w:val="0012426B"/>
    <w:rsid w:val="0012523E"/>
    <w:rsid w:val="00126A3E"/>
    <w:rsid w:val="001344FC"/>
    <w:rsid w:val="00134685"/>
    <w:rsid w:val="00134853"/>
    <w:rsid w:val="001359CD"/>
    <w:rsid w:val="0013744C"/>
    <w:rsid w:val="00137AFA"/>
    <w:rsid w:val="00137BFF"/>
    <w:rsid w:val="001404D9"/>
    <w:rsid w:val="00140697"/>
    <w:rsid w:val="001449A2"/>
    <w:rsid w:val="00145A29"/>
    <w:rsid w:val="001527AB"/>
    <w:rsid w:val="00153B45"/>
    <w:rsid w:val="0015476B"/>
    <w:rsid w:val="001556D4"/>
    <w:rsid w:val="00155858"/>
    <w:rsid w:val="00155A95"/>
    <w:rsid w:val="00156D33"/>
    <w:rsid w:val="00160209"/>
    <w:rsid w:val="001624D3"/>
    <w:rsid w:val="00162E19"/>
    <w:rsid w:val="001630F3"/>
    <w:rsid w:val="001675EA"/>
    <w:rsid w:val="001804DF"/>
    <w:rsid w:val="0018221A"/>
    <w:rsid w:val="001830F9"/>
    <w:rsid w:val="001831DD"/>
    <w:rsid w:val="00183A27"/>
    <w:rsid w:val="00183D1A"/>
    <w:rsid w:val="00185B0B"/>
    <w:rsid w:val="00186BC2"/>
    <w:rsid w:val="0019028C"/>
    <w:rsid w:val="0019228A"/>
    <w:rsid w:val="00192E13"/>
    <w:rsid w:val="0019317F"/>
    <w:rsid w:val="0019435A"/>
    <w:rsid w:val="00194756"/>
    <w:rsid w:val="0019556A"/>
    <w:rsid w:val="0019614C"/>
    <w:rsid w:val="0019747D"/>
    <w:rsid w:val="001A2A09"/>
    <w:rsid w:val="001A32D2"/>
    <w:rsid w:val="001A5F60"/>
    <w:rsid w:val="001A64B5"/>
    <w:rsid w:val="001A75DC"/>
    <w:rsid w:val="001B09AC"/>
    <w:rsid w:val="001B1B5F"/>
    <w:rsid w:val="001B22DB"/>
    <w:rsid w:val="001B2D70"/>
    <w:rsid w:val="001B343F"/>
    <w:rsid w:val="001B3E3B"/>
    <w:rsid w:val="001B47F0"/>
    <w:rsid w:val="001B6DB6"/>
    <w:rsid w:val="001C124D"/>
    <w:rsid w:val="001C3027"/>
    <w:rsid w:val="001C591B"/>
    <w:rsid w:val="001C76DA"/>
    <w:rsid w:val="001C7926"/>
    <w:rsid w:val="001D0129"/>
    <w:rsid w:val="001D0599"/>
    <w:rsid w:val="001D0895"/>
    <w:rsid w:val="001D63F2"/>
    <w:rsid w:val="001D6458"/>
    <w:rsid w:val="001D6B3F"/>
    <w:rsid w:val="001E3977"/>
    <w:rsid w:val="001E3E34"/>
    <w:rsid w:val="001E40FA"/>
    <w:rsid w:val="001E4672"/>
    <w:rsid w:val="001E54C2"/>
    <w:rsid w:val="001F338F"/>
    <w:rsid w:val="001F3813"/>
    <w:rsid w:val="001F5DF6"/>
    <w:rsid w:val="00206307"/>
    <w:rsid w:val="00206C4E"/>
    <w:rsid w:val="00207B13"/>
    <w:rsid w:val="00207D52"/>
    <w:rsid w:val="0021163A"/>
    <w:rsid w:val="002158A1"/>
    <w:rsid w:val="0021774A"/>
    <w:rsid w:val="002177BB"/>
    <w:rsid w:val="002216A6"/>
    <w:rsid w:val="00224E04"/>
    <w:rsid w:val="00230682"/>
    <w:rsid w:val="00230C3D"/>
    <w:rsid w:val="00232E8C"/>
    <w:rsid w:val="002406F1"/>
    <w:rsid w:val="00243E2E"/>
    <w:rsid w:val="00244723"/>
    <w:rsid w:val="00245137"/>
    <w:rsid w:val="002453A0"/>
    <w:rsid w:val="00246158"/>
    <w:rsid w:val="0025298F"/>
    <w:rsid w:val="00253E7A"/>
    <w:rsid w:val="00255772"/>
    <w:rsid w:val="00256BA8"/>
    <w:rsid w:val="00260534"/>
    <w:rsid w:val="00262665"/>
    <w:rsid w:val="002636FB"/>
    <w:rsid w:val="0026648D"/>
    <w:rsid w:val="00271B84"/>
    <w:rsid w:val="00274998"/>
    <w:rsid w:val="00274E24"/>
    <w:rsid w:val="0028084C"/>
    <w:rsid w:val="0028345F"/>
    <w:rsid w:val="002844DD"/>
    <w:rsid w:val="0028457C"/>
    <w:rsid w:val="00290978"/>
    <w:rsid w:val="002A0AF7"/>
    <w:rsid w:val="002A1E75"/>
    <w:rsid w:val="002A31FD"/>
    <w:rsid w:val="002A3859"/>
    <w:rsid w:val="002A418F"/>
    <w:rsid w:val="002A5398"/>
    <w:rsid w:val="002A6601"/>
    <w:rsid w:val="002A6F74"/>
    <w:rsid w:val="002B1763"/>
    <w:rsid w:val="002B39EA"/>
    <w:rsid w:val="002B4C52"/>
    <w:rsid w:val="002B5C0E"/>
    <w:rsid w:val="002B696D"/>
    <w:rsid w:val="002C0528"/>
    <w:rsid w:val="002C26D3"/>
    <w:rsid w:val="002C4F1D"/>
    <w:rsid w:val="002C72B9"/>
    <w:rsid w:val="002D1479"/>
    <w:rsid w:val="002D42B9"/>
    <w:rsid w:val="002D60D1"/>
    <w:rsid w:val="002D70D9"/>
    <w:rsid w:val="002E4E3C"/>
    <w:rsid w:val="002F06D8"/>
    <w:rsid w:val="002F0C6A"/>
    <w:rsid w:val="002F5292"/>
    <w:rsid w:val="003004E8"/>
    <w:rsid w:val="00300EA0"/>
    <w:rsid w:val="00303FC1"/>
    <w:rsid w:val="00310204"/>
    <w:rsid w:val="0031056A"/>
    <w:rsid w:val="003141D5"/>
    <w:rsid w:val="003161B6"/>
    <w:rsid w:val="00316879"/>
    <w:rsid w:val="003171A2"/>
    <w:rsid w:val="00320575"/>
    <w:rsid w:val="0032098E"/>
    <w:rsid w:val="003218B1"/>
    <w:rsid w:val="00323056"/>
    <w:rsid w:val="0032373B"/>
    <w:rsid w:val="00324A55"/>
    <w:rsid w:val="00325A1C"/>
    <w:rsid w:val="00330221"/>
    <w:rsid w:val="003317F3"/>
    <w:rsid w:val="0033180A"/>
    <w:rsid w:val="003318CD"/>
    <w:rsid w:val="00332AE8"/>
    <w:rsid w:val="003356A1"/>
    <w:rsid w:val="00341672"/>
    <w:rsid w:val="00343EB0"/>
    <w:rsid w:val="00345715"/>
    <w:rsid w:val="00346C1A"/>
    <w:rsid w:val="00350D52"/>
    <w:rsid w:val="00352343"/>
    <w:rsid w:val="00352493"/>
    <w:rsid w:val="003572BA"/>
    <w:rsid w:val="00357C18"/>
    <w:rsid w:val="00360C2C"/>
    <w:rsid w:val="003618EE"/>
    <w:rsid w:val="00361D9C"/>
    <w:rsid w:val="0036549A"/>
    <w:rsid w:val="00372FC6"/>
    <w:rsid w:val="00374DB5"/>
    <w:rsid w:val="00374E3A"/>
    <w:rsid w:val="00377FE3"/>
    <w:rsid w:val="00382D88"/>
    <w:rsid w:val="003852BD"/>
    <w:rsid w:val="00386A04"/>
    <w:rsid w:val="00387E2D"/>
    <w:rsid w:val="003971DA"/>
    <w:rsid w:val="00397C4A"/>
    <w:rsid w:val="003A04C5"/>
    <w:rsid w:val="003A0668"/>
    <w:rsid w:val="003A0EA6"/>
    <w:rsid w:val="003A2E5E"/>
    <w:rsid w:val="003A343E"/>
    <w:rsid w:val="003A5B2F"/>
    <w:rsid w:val="003A5F7D"/>
    <w:rsid w:val="003A6943"/>
    <w:rsid w:val="003B059A"/>
    <w:rsid w:val="003B1184"/>
    <w:rsid w:val="003B2291"/>
    <w:rsid w:val="003B424D"/>
    <w:rsid w:val="003B4B6F"/>
    <w:rsid w:val="003B7F57"/>
    <w:rsid w:val="003C02AC"/>
    <w:rsid w:val="003C110F"/>
    <w:rsid w:val="003C6C1B"/>
    <w:rsid w:val="003C6FC2"/>
    <w:rsid w:val="003D1D0D"/>
    <w:rsid w:val="003D3595"/>
    <w:rsid w:val="003D4F04"/>
    <w:rsid w:val="003D673F"/>
    <w:rsid w:val="003D6A96"/>
    <w:rsid w:val="003D7273"/>
    <w:rsid w:val="003E01D9"/>
    <w:rsid w:val="003E07C4"/>
    <w:rsid w:val="003E1C8A"/>
    <w:rsid w:val="003E3D06"/>
    <w:rsid w:val="003E402B"/>
    <w:rsid w:val="003E43B2"/>
    <w:rsid w:val="003F3B18"/>
    <w:rsid w:val="003F4116"/>
    <w:rsid w:val="003F590B"/>
    <w:rsid w:val="003F6DF8"/>
    <w:rsid w:val="003F74A8"/>
    <w:rsid w:val="003F76AF"/>
    <w:rsid w:val="003F7870"/>
    <w:rsid w:val="003F7949"/>
    <w:rsid w:val="00402C6E"/>
    <w:rsid w:val="004043E1"/>
    <w:rsid w:val="004046CB"/>
    <w:rsid w:val="004078C0"/>
    <w:rsid w:val="004146A5"/>
    <w:rsid w:val="00417F7C"/>
    <w:rsid w:val="00420798"/>
    <w:rsid w:val="00420C2B"/>
    <w:rsid w:val="0042372E"/>
    <w:rsid w:val="004312B7"/>
    <w:rsid w:val="00431764"/>
    <w:rsid w:val="00434E6F"/>
    <w:rsid w:val="0043790E"/>
    <w:rsid w:val="00440D0C"/>
    <w:rsid w:val="00445FDE"/>
    <w:rsid w:val="004460C0"/>
    <w:rsid w:val="00451340"/>
    <w:rsid w:val="0045468B"/>
    <w:rsid w:val="00455469"/>
    <w:rsid w:val="00456082"/>
    <w:rsid w:val="00456443"/>
    <w:rsid w:val="004569A1"/>
    <w:rsid w:val="00457621"/>
    <w:rsid w:val="004627F6"/>
    <w:rsid w:val="00462C0B"/>
    <w:rsid w:val="00462C3B"/>
    <w:rsid w:val="004634F7"/>
    <w:rsid w:val="004650B4"/>
    <w:rsid w:val="00466826"/>
    <w:rsid w:val="00466B97"/>
    <w:rsid w:val="004672C8"/>
    <w:rsid w:val="0047004A"/>
    <w:rsid w:val="00471F52"/>
    <w:rsid w:val="0047336D"/>
    <w:rsid w:val="00480C92"/>
    <w:rsid w:val="0048158F"/>
    <w:rsid w:val="0048356C"/>
    <w:rsid w:val="00483653"/>
    <w:rsid w:val="00486B46"/>
    <w:rsid w:val="004960FA"/>
    <w:rsid w:val="00496163"/>
    <w:rsid w:val="004A2B23"/>
    <w:rsid w:val="004A43FA"/>
    <w:rsid w:val="004A4667"/>
    <w:rsid w:val="004A5C72"/>
    <w:rsid w:val="004A6016"/>
    <w:rsid w:val="004B0425"/>
    <w:rsid w:val="004B0F5B"/>
    <w:rsid w:val="004B3680"/>
    <w:rsid w:val="004B40F0"/>
    <w:rsid w:val="004C12A1"/>
    <w:rsid w:val="004C7BCE"/>
    <w:rsid w:val="004D0C08"/>
    <w:rsid w:val="004D7325"/>
    <w:rsid w:val="004E0557"/>
    <w:rsid w:val="004E0EFD"/>
    <w:rsid w:val="004E3028"/>
    <w:rsid w:val="004E3808"/>
    <w:rsid w:val="004E434D"/>
    <w:rsid w:val="004E461E"/>
    <w:rsid w:val="004E4E57"/>
    <w:rsid w:val="004E60FD"/>
    <w:rsid w:val="004E7FAD"/>
    <w:rsid w:val="004F183D"/>
    <w:rsid w:val="004F21D5"/>
    <w:rsid w:val="005075A8"/>
    <w:rsid w:val="005130A9"/>
    <w:rsid w:val="005136B2"/>
    <w:rsid w:val="00513C19"/>
    <w:rsid w:val="00513EAC"/>
    <w:rsid w:val="0051497C"/>
    <w:rsid w:val="00515356"/>
    <w:rsid w:val="005154C6"/>
    <w:rsid w:val="00515A1D"/>
    <w:rsid w:val="00515B19"/>
    <w:rsid w:val="005163BA"/>
    <w:rsid w:val="00527F3F"/>
    <w:rsid w:val="00530A30"/>
    <w:rsid w:val="00530E8F"/>
    <w:rsid w:val="00532A20"/>
    <w:rsid w:val="00532A37"/>
    <w:rsid w:val="00537355"/>
    <w:rsid w:val="0054047B"/>
    <w:rsid w:val="0054056F"/>
    <w:rsid w:val="00542428"/>
    <w:rsid w:val="00542A88"/>
    <w:rsid w:val="00543B1D"/>
    <w:rsid w:val="00552F14"/>
    <w:rsid w:val="00553602"/>
    <w:rsid w:val="00553F61"/>
    <w:rsid w:val="0055639A"/>
    <w:rsid w:val="005610AD"/>
    <w:rsid w:val="005612ED"/>
    <w:rsid w:val="00563D92"/>
    <w:rsid w:val="005656C4"/>
    <w:rsid w:val="005705F2"/>
    <w:rsid w:val="00576947"/>
    <w:rsid w:val="00582222"/>
    <w:rsid w:val="00583CCF"/>
    <w:rsid w:val="0058592E"/>
    <w:rsid w:val="00587368"/>
    <w:rsid w:val="00590A65"/>
    <w:rsid w:val="005932AB"/>
    <w:rsid w:val="00595C7E"/>
    <w:rsid w:val="0059685A"/>
    <w:rsid w:val="005974A9"/>
    <w:rsid w:val="005A0E53"/>
    <w:rsid w:val="005A3CC2"/>
    <w:rsid w:val="005A54BC"/>
    <w:rsid w:val="005A790D"/>
    <w:rsid w:val="005B087E"/>
    <w:rsid w:val="005B1A80"/>
    <w:rsid w:val="005B3BBB"/>
    <w:rsid w:val="005B648B"/>
    <w:rsid w:val="005B65E1"/>
    <w:rsid w:val="005B6F99"/>
    <w:rsid w:val="005B7A28"/>
    <w:rsid w:val="005C0501"/>
    <w:rsid w:val="005C4437"/>
    <w:rsid w:val="005C5C09"/>
    <w:rsid w:val="005C6FA0"/>
    <w:rsid w:val="005D2565"/>
    <w:rsid w:val="005D26A4"/>
    <w:rsid w:val="005D3CF5"/>
    <w:rsid w:val="005D3F30"/>
    <w:rsid w:val="005D6CF2"/>
    <w:rsid w:val="005D6D30"/>
    <w:rsid w:val="005E2739"/>
    <w:rsid w:val="005E30E8"/>
    <w:rsid w:val="005E4E2A"/>
    <w:rsid w:val="005E4F9C"/>
    <w:rsid w:val="005E5F62"/>
    <w:rsid w:val="005F1E99"/>
    <w:rsid w:val="005F324C"/>
    <w:rsid w:val="005F337B"/>
    <w:rsid w:val="005F67F9"/>
    <w:rsid w:val="005F73BA"/>
    <w:rsid w:val="00601429"/>
    <w:rsid w:val="00604737"/>
    <w:rsid w:val="00604919"/>
    <w:rsid w:val="006077DB"/>
    <w:rsid w:val="0060796E"/>
    <w:rsid w:val="00611FA8"/>
    <w:rsid w:val="00612B8E"/>
    <w:rsid w:val="00615CCE"/>
    <w:rsid w:val="00616E95"/>
    <w:rsid w:val="00620688"/>
    <w:rsid w:val="0063129A"/>
    <w:rsid w:val="00633260"/>
    <w:rsid w:val="00634C92"/>
    <w:rsid w:val="00635980"/>
    <w:rsid w:val="00637DD4"/>
    <w:rsid w:val="00641BB2"/>
    <w:rsid w:val="006467EB"/>
    <w:rsid w:val="00646B07"/>
    <w:rsid w:val="00646C5C"/>
    <w:rsid w:val="00650531"/>
    <w:rsid w:val="00652A3D"/>
    <w:rsid w:val="006562ED"/>
    <w:rsid w:val="006565AA"/>
    <w:rsid w:val="00660461"/>
    <w:rsid w:val="00661A92"/>
    <w:rsid w:val="006653C8"/>
    <w:rsid w:val="00670937"/>
    <w:rsid w:val="006732E5"/>
    <w:rsid w:val="00673F29"/>
    <w:rsid w:val="00677BF4"/>
    <w:rsid w:val="00680EF1"/>
    <w:rsid w:val="006840C2"/>
    <w:rsid w:val="00684919"/>
    <w:rsid w:val="00687BA1"/>
    <w:rsid w:val="00691920"/>
    <w:rsid w:val="0069374B"/>
    <w:rsid w:val="006967E3"/>
    <w:rsid w:val="006A1998"/>
    <w:rsid w:val="006A5469"/>
    <w:rsid w:val="006A5DFE"/>
    <w:rsid w:val="006A6470"/>
    <w:rsid w:val="006A684F"/>
    <w:rsid w:val="006A6A39"/>
    <w:rsid w:val="006A7316"/>
    <w:rsid w:val="006B26E0"/>
    <w:rsid w:val="006B34B6"/>
    <w:rsid w:val="006B4AC1"/>
    <w:rsid w:val="006B5DB8"/>
    <w:rsid w:val="006B7436"/>
    <w:rsid w:val="006B74C4"/>
    <w:rsid w:val="006C2115"/>
    <w:rsid w:val="006C3B7D"/>
    <w:rsid w:val="006C62F1"/>
    <w:rsid w:val="006C74FA"/>
    <w:rsid w:val="006D4845"/>
    <w:rsid w:val="006D5BA3"/>
    <w:rsid w:val="006D667F"/>
    <w:rsid w:val="006D6DC6"/>
    <w:rsid w:val="006E1381"/>
    <w:rsid w:val="006E1B9A"/>
    <w:rsid w:val="006E259B"/>
    <w:rsid w:val="006E3D49"/>
    <w:rsid w:val="006E5A3C"/>
    <w:rsid w:val="006E7CDD"/>
    <w:rsid w:val="006F56B3"/>
    <w:rsid w:val="006F7F1B"/>
    <w:rsid w:val="00700A87"/>
    <w:rsid w:val="00701569"/>
    <w:rsid w:val="00702C56"/>
    <w:rsid w:val="0070560B"/>
    <w:rsid w:val="00707E51"/>
    <w:rsid w:val="00712819"/>
    <w:rsid w:val="00713E16"/>
    <w:rsid w:val="00720B74"/>
    <w:rsid w:val="0072198C"/>
    <w:rsid w:val="0072315B"/>
    <w:rsid w:val="00725A9A"/>
    <w:rsid w:val="00725AAE"/>
    <w:rsid w:val="0072696B"/>
    <w:rsid w:val="00726ECC"/>
    <w:rsid w:val="0072708D"/>
    <w:rsid w:val="00727702"/>
    <w:rsid w:val="00730B5A"/>
    <w:rsid w:val="00734153"/>
    <w:rsid w:val="007370A0"/>
    <w:rsid w:val="00737A81"/>
    <w:rsid w:val="00737AD5"/>
    <w:rsid w:val="00737B16"/>
    <w:rsid w:val="0074231B"/>
    <w:rsid w:val="00744CFE"/>
    <w:rsid w:val="007465A4"/>
    <w:rsid w:val="007468AB"/>
    <w:rsid w:val="00751F57"/>
    <w:rsid w:val="007534D1"/>
    <w:rsid w:val="00754380"/>
    <w:rsid w:val="00754394"/>
    <w:rsid w:val="0075514B"/>
    <w:rsid w:val="00760FAD"/>
    <w:rsid w:val="00763C2B"/>
    <w:rsid w:val="00764646"/>
    <w:rsid w:val="00766151"/>
    <w:rsid w:val="0076756D"/>
    <w:rsid w:val="00771D51"/>
    <w:rsid w:val="00772535"/>
    <w:rsid w:val="00772C85"/>
    <w:rsid w:val="0078243F"/>
    <w:rsid w:val="00782764"/>
    <w:rsid w:val="00782988"/>
    <w:rsid w:val="0078430B"/>
    <w:rsid w:val="00785F7B"/>
    <w:rsid w:val="00786D1A"/>
    <w:rsid w:val="00790C50"/>
    <w:rsid w:val="00791C7F"/>
    <w:rsid w:val="00794E3D"/>
    <w:rsid w:val="007950D1"/>
    <w:rsid w:val="00796B56"/>
    <w:rsid w:val="007A3F1F"/>
    <w:rsid w:val="007B2D9D"/>
    <w:rsid w:val="007B6473"/>
    <w:rsid w:val="007C1030"/>
    <w:rsid w:val="007C18D8"/>
    <w:rsid w:val="007C2C1F"/>
    <w:rsid w:val="007C3D07"/>
    <w:rsid w:val="007D1699"/>
    <w:rsid w:val="007D446E"/>
    <w:rsid w:val="007D54F0"/>
    <w:rsid w:val="007D6C1D"/>
    <w:rsid w:val="007D7779"/>
    <w:rsid w:val="007E0E7A"/>
    <w:rsid w:val="007E1B9C"/>
    <w:rsid w:val="007E4B59"/>
    <w:rsid w:val="007E5772"/>
    <w:rsid w:val="007E61E2"/>
    <w:rsid w:val="007E6AB2"/>
    <w:rsid w:val="007F2BEA"/>
    <w:rsid w:val="007F66D6"/>
    <w:rsid w:val="007F722B"/>
    <w:rsid w:val="007F7CEC"/>
    <w:rsid w:val="007F7DC3"/>
    <w:rsid w:val="008005F5"/>
    <w:rsid w:val="00800D50"/>
    <w:rsid w:val="00805991"/>
    <w:rsid w:val="008063D6"/>
    <w:rsid w:val="00807ED7"/>
    <w:rsid w:val="008107FD"/>
    <w:rsid w:val="00811DE9"/>
    <w:rsid w:val="008122C1"/>
    <w:rsid w:val="00813599"/>
    <w:rsid w:val="00813E4F"/>
    <w:rsid w:val="00814E41"/>
    <w:rsid w:val="00814FF5"/>
    <w:rsid w:val="00816541"/>
    <w:rsid w:val="008166F9"/>
    <w:rsid w:val="00820B7E"/>
    <w:rsid w:val="00821518"/>
    <w:rsid w:val="0082261C"/>
    <w:rsid w:val="008241B5"/>
    <w:rsid w:val="008260DE"/>
    <w:rsid w:val="00831CCB"/>
    <w:rsid w:val="0083598F"/>
    <w:rsid w:val="00837F10"/>
    <w:rsid w:val="008408F9"/>
    <w:rsid w:val="008416E8"/>
    <w:rsid w:val="008460B1"/>
    <w:rsid w:val="00847BE8"/>
    <w:rsid w:val="00850AE1"/>
    <w:rsid w:val="00851F09"/>
    <w:rsid w:val="008525B7"/>
    <w:rsid w:val="00852638"/>
    <w:rsid w:val="0085368C"/>
    <w:rsid w:val="00855DBE"/>
    <w:rsid w:val="008565A4"/>
    <w:rsid w:val="00856D1E"/>
    <w:rsid w:val="0085763E"/>
    <w:rsid w:val="00861700"/>
    <w:rsid w:val="00861E7A"/>
    <w:rsid w:val="0086215A"/>
    <w:rsid w:val="0086496B"/>
    <w:rsid w:val="008671DB"/>
    <w:rsid w:val="00867441"/>
    <w:rsid w:val="00870839"/>
    <w:rsid w:val="00870937"/>
    <w:rsid w:val="00881B63"/>
    <w:rsid w:val="00884D00"/>
    <w:rsid w:val="0088633D"/>
    <w:rsid w:val="00887ED9"/>
    <w:rsid w:val="008908ED"/>
    <w:rsid w:val="008A3417"/>
    <w:rsid w:val="008A3620"/>
    <w:rsid w:val="008A6D5C"/>
    <w:rsid w:val="008A76E5"/>
    <w:rsid w:val="008A791E"/>
    <w:rsid w:val="008A7BE8"/>
    <w:rsid w:val="008B21D2"/>
    <w:rsid w:val="008C0383"/>
    <w:rsid w:val="008C5040"/>
    <w:rsid w:val="008C60FB"/>
    <w:rsid w:val="008C7D60"/>
    <w:rsid w:val="008D26F6"/>
    <w:rsid w:val="008D3FC5"/>
    <w:rsid w:val="008D4487"/>
    <w:rsid w:val="008D6F82"/>
    <w:rsid w:val="008D7337"/>
    <w:rsid w:val="008E217E"/>
    <w:rsid w:val="008E2194"/>
    <w:rsid w:val="008E371C"/>
    <w:rsid w:val="008E52A3"/>
    <w:rsid w:val="008F166A"/>
    <w:rsid w:val="008F30E9"/>
    <w:rsid w:val="008F4477"/>
    <w:rsid w:val="008F7028"/>
    <w:rsid w:val="009029D9"/>
    <w:rsid w:val="00904446"/>
    <w:rsid w:val="00904B46"/>
    <w:rsid w:val="00904FA2"/>
    <w:rsid w:val="00910111"/>
    <w:rsid w:val="00910700"/>
    <w:rsid w:val="00911C25"/>
    <w:rsid w:val="009166C6"/>
    <w:rsid w:val="00917339"/>
    <w:rsid w:val="00917DF3"/>
    <w:rsid w:val="009200D1"/>
    <w:rsid w:val="00924C1D"/>
    <w:rsid w:val="0093025D"/>
    <w:rsid w:val="00930D3B"/>
    <w:rsid w:val="00932625"/>
    <w:rsid w:val="00933479"/>
    <w:rsid w:val="0093394E"/>
    <w:rsid w:val="00933B2F"/>
    <w:rsid w:val="00937DB6"/>
    <w:rsid w:val="00943972"/>
    <w:rsid w:val="009441DA"/>
    <w:rsid w:val="0094508C"/>
    <w:rsid w:val="0094617A"/>
    <w:rsid w:val="009477FD"/>
    <w:rsid w:val="00950E14"/>
    <w:rsid w:val="00952537"/>
    <w:rsid w:val="0095257A"/>
    <w:rsid w:val="00952B1F"/>
    <w:rsid w:val="009539C3"/>
    <w:rsid w:val="00961AD5"/>
    <w:rsid w:val="009642AD"/>
    <w:rsid w:val="00964F5E"/>
    <w:rsid w:val="00967F70"/>
    <w:rsid w:val="00970EDA"/>
    <w:rsid w:val="0097229D"/>
    <w:rsid w:val="009735D5"/>
    <w:rsid w:val="00974BE4"/>
    <w:rsid w:val="00975068"/>
    <w:rsid w:val="0097699D"/>
    <w:rsid w:val="00982F0B"/>
    <w:rsid w:val="009845B2"/>
    <w:rsid w:val="00985D71"/>
    <w:rsid w:val="00986643"/>
    <w:rsid w:val="009914D2"/>
    <w:rsid w:val="00994532"/>
    <w:rsid w:val="0099590E"/>
    <w:rsid w:val="0099609C"/>
    <w:rsid w:val="009960A2"/>
    <w:rsid w:val="0099787B"/>
    <w:rsid w:val="009A1E3C"/>
    <w:rsid w:val="009B0525"/>
    <w:rsid w:val="009B0E0E"/>
    <w:rsid w:val="009B3C85"/>
    <w:rsid w:val="009B5661"/>
    <w:rsid w:val="009C25BF"/>
    <w:rsid w:val="009C64EF"/>
    <w:rsid w:val="009C6EBD"/>
    <w:rsid w:val="009D3031"/>
    <w:rsid w:val="009D30B2"/>
    <w:rsid w:val="009D4DF8"/>
    <w:rsid w:val="009E27ED"/>
    <w:rsid w:val="009E7F18"/>
    <w:rsid w:val="009F2FD3"/>
    <w:rsid w:val="00A0124C"/>
    <w:rsid w:val="00A10CD9"/>
    <w:rsid w:val="00A114D9"/>
    <w:rsid w:val="00A118DD"/>
    <w:rsid w:val="00A12931"/>
    <w:rsid w:val="00A13CAD"/>
    <w:rsid w:val="00A144F3"/>
    <w:rsid w:val="00A14785"/>
    <w:rsid w:val="00A148D8"/>
    <w:rsid w:val="00A14B76"/>
    <w:rsid w:val="00A16AB2"/>
    <w:rsid w:val="00A16FCA"/>
    <w:rsid w:val="00A170A8"/>
    <w:rsid w:val="00A17DD8"/>
    <w:rsid w:val="00A23FCA"/>
    <w:rsid w:val="00A2577F"/>
    <w:rsid w:val="00A268FC"/>
    <w:rsid w:val="00A26B00"/>
    <w:rsid w:val="00A3182C"/>
    <w:rsid w:val="00A31C7C"/>
    <w:rsid w:val="00A31D2B"/>
    <w:rsid w:val="00A33327"/>
    <w:rsid w:val="00A352C9"/>
    <w:rsid w:val="00A352CE"/>
    <w:rsid w:val="00A35E17"/>
    <w:rsid w:val="00A3672F"/>
    <w:rsid w:val="00A459CB"/>
    <w:rsid w:val="00A46E3F"/>
    <w:rsid w:val="00A500D4"/>
    <w:rsid w:val="00A5080D"/>
    <w:rsid w:val="00A5098D"/>
    <w:rsid w:val="00A50C4A"/>
    <w:rsid w:val="00A5333D"/>
    <w:rsid w:val="00A542D5"/>
    <w:rsid w:val="00A56911"/>
    <w:rsid w:val="00A56F01"/>
    <w:rsid w:val="00A6155A"/>
    <w:rsid w:val="00A636DD"/>
    <w:rsid w:val="00A63893"/>
    <w:rsid w:val="00A643CF"/>
    <w:rsid w:val="00A66063"/>
    <w:rsid w:val="00A704D3"/>
    <w:rsid w:val="00A70C81"/>
    <w:rsid w:val="00A72215"/>
    <w:rsid w:val="00A727B5"/>
    <w:rsid w:val="00A727D0"/>
    <w:rsid w:val="00A730B5"/>
    <w:rsid w:val="00A75BE1"/>
    <w:rsid w:val="00A7755D"/>
    <w:rsid w:val="00A805BF"/>
    <w:rsid w:val="00A82EB4"/>
    <w:rsid w:val="00A83486"/>
    <w:rsid w:val="00A845CB"/>
    <w:rsid w:val="00A86EFD"/>
    <w:rsid w:val="00A90C5A"/>
    <w:rsid w:val="00A913E4"/>
    <w:rsid w:val="00A964F3"/>
    <w:rsid w:val="00A9665C"/>
    <w:rsid w:val="00AA22B7"/>
    <w:rsid w:val="00AA38AB"/>
    <w:rsid w:val="00AA6812"/>
    <w:rsid w:val="00AB041C"/>
    <w:rsid w:val="00AB343B"/>
    <w:rsid w:val="00AB3CD0"/>
    <w:rsid w:val="00AB77E1"/>
    <w:rsid w:val="00AC4D52"/>
    <w:rsid w:val="00AC4D92"/>
    <w:rsid w:val="00AC4FB1"/>
    <w:rsid w:val="00AC5EE2"/>
    <w:rsid w:val="00AC73F3"/>
    <w:rsid w:val="00AD3F45"/>
    <w:rsid w:val="00AD4D7F"/>
    <w:rsid w:val="00AD75E6"/>
    <w:rsid w:val="00AE2A14"/>
    <w:rsid w:val="00AE3341"/>
    <w:rsid w:val="00AE3DF1"/>
    <w:rsid w:val="00AE42EB"/>
    <w:rsid w:val="00AE5F21"/>
    <w:rsid w:val="00AE7F4B"/>
    <w:rsid w:val="00AF2A59"/>
    <w:rsid w:val="00AF3D26"/>
    <w:rsid w:val="00B015E7"/>
    <w:rsid w:val="00B0535C"/>
    <w:rsid w:val="00B10096"/>
    <w:rsid w:val="00B13974"/>
    <w:rsid w:val="00B13C0D"/>
    <w:rsid w:val="00B15E76"/>
    <w:rsid w:val="00B175B4"/>
    <w:rsid w:val="00B23DA9"/>
    <w:rsid w:val="00B25ACA"/>
    <w:rsid w:val="00B276A0"/>
    <w:rsid w:val="00B27734"/>
    <w:rsid w:val="00B303C6"/>
    <w:rsid w:val="00B31057"/>
    <w:rsid w:val="00B3111F"/>
    <w:rsid w:val="00B31E96"/>
    <w:rsid w:val="00B43FE1"/>
    <w:rsid w:val="00B454DC"/>
    <w:rsid w:val="00B45D00"/>
    <w:rsid w:val="00B51FD2"/>
    <w:rsid w:val="00B54285"/>
    <w:rsid w:val="00B60210"/>
    <w:rsid w:val="00B60327"/>
    <w:rsid w:val="00B62402"/>
    <w:rsid w:val="00B63BA1"/>
    <w:rsid w:val="00B64B07"/>
    <w:rsid w:val="00B656EA"/>
    <w:rsid w:val="00B66346"/>
    <w:rsid w:val="00B664BD"/>
    <w:rsid w:val="00B70792"/>
    <w:rsid w:val="00B708A1"/>
    <w:rsid w:val="00B727E1"/>
    <w:rsid w:val="00B75014"/>
    <w:rsid w:val="00B758A8"/>
    <w:rsid w:val="00B76018"/>
    <w:rsid w:val="00B805E8"/>
    <w:rsid w:val="00B82B04"/>
    <w:rsid w:val="00B85AE0"/>
    <w:rsid w:val="00B90112"/>
    <w:rsid w:val="00B90F4A"/>
    <w:rsid w:val="00B92BBF"/>
    <w:rsid w:val="00B93338"/>
    <w:rsid w:val="00B962C5"/>
    <w:rsid w:val="00B96C83"/>
    <w:rsid w:val="00BA2D4E"/>
    <w:rsid w:val="00BA4342"/>
    <w:rsid w:val="00BA5783"/>
    <w:rsid w:val="00BA5F2A"/>
    <w:rsid w:val="00BB0187"/>
    <w:rsid w:val="00BB056A"/>
    <w:rsid w:val="00BB4142"/>
    <w:rsid w:val="00BB6F66"/>
    <w:rsid w:val="00BB7790"/>
    <w:rsid w:val="00BC2A10"/>
    <w:rsid w:val="00BC2CF1"/>
    <w:rsid w:val="00BC50D9"/>
    <w:rsid w:val="00BC7EF9"/>
    <w:rsid w:val="00BD0053"/>
    <w:rsid w:val="00BD0441"/>
    <w:rsid w:val="00BD0AC5"/>
    <w:rsid w:val="00BD13DF"/>
    <w:rsid w:val="00BD21CC"/>
    <w:rsid w:val="00BD3BC2"/>
    <w:rsid w:val="00BD455E"/>
    <w:rsid w:val="00BD5621"/>
    <w:rsid w:val="00BD68A9"/>
    <w:rsid w:val="00BE61A7"/>
    <w:rsid w:val="00BE6C60"/>
    <w:rsid w:val="00BE7FCD"/>
    <w:rsid w:val="00BF1976"/>
    <w:rsid w:val="00BF2E03"/>
    <w:rsid w:val="00BF339B"/>
    <w:rsid w:val="00BF5729"/>
    <w:rsid w:val="00BF5A85"/>
    <w:rsid w:val="00BF65D4"/>
    <w:rsid w:val="00C01105"/>
    <w:rsid w:val="00C03D6B"/>
    <w:rsid w:val="00C0601D"/>
    <w:rsid w:val="00C07CD0"/>
    <w:rsid w:val="00C11CAF"/>
    <w:rsid w:val="00C139BE"/>
    <w:rsid w:val="00C14741"/>
    <w:rsid w:val="00C14EDF"/>
    <w:rsid w:val="00C1573C"/>
    <w:rsid w:val="00C15854"/>
    <w:rsid w:val="00C15F53"/>
    <w:rsid w:val="00C20BF0"/>
    <w:rsid w:val="00C2238F"/>
    <w:rsid w:val="00C223C9"/>
    <w:rsid w:val="00C22B1F"/>
    <w:rsid w:val="00C23417"/>
    <w:rsid w:val="00C25CD0"/>
    <w:rsid w:val="00C27FA2"/>
    <w:rsid w:val="00C32A7F"/>
    <w:rsid w:val="00C34880"/>
    <w:rsid w:val="00C416BB"/>
    <w:rsid w:val="00C41FA7"/>
    <w:rsid w:val="00C43697"/>
    <w:rsid w:val="00C43960"/>
    <w:rsid w:val="00C46E8B"/>
    <w:rsid w:val="00C50EC8"/>
    <w:rsid w:val="00C50F6D"/>
    <w:rsid w:val="00C52D4E"/>
    <w:rsid w:val="00C54BCA"/>
    <w:rsid w:val="00C62601"/>
    <w:rsid w:val="00C6280D"/>
    <w:rsid w:val="00C637DB"/>
    <w:rsid w:val="00C64002"/>
    <w:rsid w:val="00C645BD"/>
    <w:rsid w:val="00C648EF"/>
    <w:rsid w:val="00C65847"/>
    <w:rsid w:val="00C70488"/>
    <w:rsid w:val="00C72A50"/>
    <w:rsid w:val="00C75855"/>
    <w:rsid w:val="00C76093"/>
    <w:rsid w:val="00C77AB0"/>
    <w:rsid w:val="00C80D30"/>
    <w:rsid w:val="00C82C55"/>
    <w:rsid w:val="00C84CEA"/>
    <w:rsid w:val="00C85FC8"/>
    <w:rsid w:val="00C86630"/>
    <w:rsid w:val="00C910B8"/>
    <w:rsid w:val="00C927A3"/>
    <w:rsid w:val="00C934CB"/>
    <w:rsid w:val="00C979DE"/>
    <w:rsid w:val="00C97EDE"/>
    <w:rsid w:val="00CA1A09"/>
    <w:rsid w:val="00CA29DF"/>
    <w:rsid w:val="00CA3627"/>
    <w:rsid w:val="00CA3937"/>
    <w:rsid w:val="00CA5BB0"/>
    <w:rsid w:val="00CA62C5"/>
    <w:rsid w:val="00CA6F3D"/>
    <w:rsid w:val="00CA76A8"/>
    <w:rsid w:val="00CA7CF9"/>
    <w:rsid w:val="00CA7FC9"/>
    <w:rsid w:val="00CB1EE7"/>
    <w:rsid w:val="00CB29DC"/>
    <w:rsid w:val="00CB32A6"/>
    <w:rsid w:val="00CB4989"/>
    <w:rsid w:val="00CB6EE5"/>
    <w:rsid w:val="00CB78BE"/>
    <w:rsid w:val="00CB7B57"/>
    <w:rsid w:val="00CC58C8"/>
    <w:rsid w:val="00CC5F1D"/>
    <w:rsid w:val="00CD6F6B"/>
    <w:rsid w:val="00CD6F78"/>
    <w:rsid w:val="00CE1CEB"/>
    <w:rsid w:val="00CE4794"/>
    <w:rsid w:val="00CE540F"/>
    <w:rsid w:val="00CE57EE"/>
    <w:rsid w:val="00CE6FA8"/>
    <w:rsid w:val="00CE7556"/>
    <w:rsid w:val="00CE7867"/>
    <w:rsid w:val="00CF2359"/>
    <w:rsid w:val="00CF251A"/>
    <w:rsid w:val="00CF27A8"/>
    <w:rsid w:val="00CF5CAA"/>
    <w:rsid w:val="00CF6BCC"/>
    <w:rsid w:val="00CF7FC9"/>
    <w:rsid w:val="00D00068"/>
    <w:rsid w:val="00D02232"/>
    <w:rsid w:val="00D0264C"/>
    <w:rsid w:val="00D06485"/>
    <w:rsid w:val="00D07404"/>
    <w:rsid w:val="00D07763"/>
    <w:rsid w:val="00D1053C"/>
    <w:rsid w:val="00D10563"/>
    <w:rsid w:val="00D10645"/>
    <w:rsid w:val="00D14115"/>
    <w:rsid w:val="00D14525"/>
    <w:rsid w:val="00D14F36"/>
    <w:rsid w:val="00D1683B"/>
    <w:rsid w:val="00D273F9"/>
    <w:rsid w:val="00D30233"/>
    <w:rsid w:val="00D30AA9"/>
    <w:rsid w:val="00D310B1"/>
    <w:rsid w:val="00D37BED"/>
    <w:rsid w:val="00D415E1"/>
    <w:rsid w:val="00D41A11"/>
    <w:rsid w:val="00D43FF1"/>
    <w:rsid w:val="00D4592C"/>
    <w:rsid w:val="00D50E9F"/>
    <w:rsid w:val="00D5150D"/>
    <w:rsid w:val="00D51669"/>
    <w:rsid w:val="00D53560"/>
    <w:rsid w:val="00D541A0"/>
    <w:rsid w:val="00D55569"/>
    <w:rsid w:val="00D608B5"/>
    <w:rsid w:val="00D61542"/>
    <w:rsid w:val="00D63485"/>
    <w:rsid w:val="00D6348A"/>
    <w:rsid w:val="00D638E0"/>
    <w:rsid w:val="00D63C31"/>
    <w:rsid w:val="00D64A02"/>
    <w:rsid w:val="00D64C04"/>
    <w:rsid w:val="00D67B35"/>
    <w:rsid w:val="00D70929"/>
    <w:rsid w:val="00D70FFA"/>
    <w:rsid w:val="00D72C30"/>
    <w:rsid w:val="00D72DF9"/>
    <w:rsid w:val="00D736BB"/>
    <w:rsid w:val="00D73A40"/>
    <w:rsid w:val="00D73AEC"/>
    <w:rsid w:val="00D74FBF"/>
    <w:rsid w:val="00D75215"/>
    <w:rsid w:val="00D76328"/>
    <w:rsid w:val="00D86706"/>
    <w:rsid w:val="00D873EA"/>
    <w:rsid w:val="00D87DBA"/>
    <w:rsid w:val="00D97C4E"/>
    <w:rsid w:val="00DA0EDB"/>
    <w:rsid w:val="00DA0F8E"/>
    <w:rsid w:val="00DA23E4"/>
    <w:rsid w:val="00DA2EF3"/>
    <w:rsid w:val="00DA4512"/>
    <w:rsid w:val="00DA49AF"/>
    <w:rsid w:val="00DA685B"/>
    <w:rsid w:val="00DB3400"/>
    <w:rsid w:val="00DB454E"/>
    <w:rsid w:val="00DC0ED5"/>
    <w:rsid w:val="00DC62C1"/>
    <w:rsid w:val="00DC7131"/>
    <w:rsid w:val="00DC7AB1"/>
    <w:rsid w:val="00DD117A"/>
    <w:rsid w:val="00DD18C3"/>
    <w:rsid w:val="00DD1E77"/>
    <w:rsid w:val="00DD74FA"/>
    <w:rsid w:val="00DD75EF"/>
    <w:rsid w:val="00DD78A0"/>
    <w:rsid w:val="00DE00F1"/>
    <w:rsid w:val="00DE13FB"/>
    <w:rsid w:val="00DE16A4"/>
    <w:rsid w:val="00DF0892"/>
    <w:rsid w:val="00DF4D78"/>
    <w:rsid w:val="00DF672E"/>
    <w:rsid w:val="00DF7865"/>
    <w:rsid w:val="00E016DD"/>
    <w:rsid w:val="00E040D4"/>
    <w:rsid w:val="00E04A74"/>
    <w:rsid w:val="00E05DD6"/>
    <w:rsid w:val="00E07E9F"/>
    <w:rsid w:val="00E1023D"/>
    <w:rsid w:val="00E102E7"/>
    <w:rsid w:val="00E11F8A"/>
    <w:rsid w:val="00E13E47"/>
    <w:rsid w:val="00E16877"/>
    <w:rsid w:val="00E16E56"/>
    <w:rsid w:val="00E21976"/>
    <w:rsid w:val="00E23FD3"/>
    <w:rsid w:val="00E24592"/>
    <w:rsid w:val="00E24FFE"/>
    <w:rsid w:val="00E32171"/>
    <w:rsid w:val="00E425CB"/>
    <w:rsid w:val="00E44A13"/>
    <w:rsid w:val="00E474E2"/>
    <w:rsid w:val="00E55A55"/>
    <w:rsid w:val="00E60D43"/>
    <w:rsid w:val="00E62CEC"/>
    <w:rsid w:val="00E62F7A"/>
    <w:rsid w:val="00E62FF9"/>
    <w:rsid w:val="00E63585"/>
    <w:rsid w:val="00E717D5"/>
    <w:rsid w:val="00E754C7"/>
    <w:rsid w:val="00E80284"/>
    <w:rsid w:val="00E81108"/>
    <w:rsid w:val="00E822E3"/>
    <w:rsid w:val="00E825A5"/>
    <w:rsid w:val="00E827F6"/>
    <w:rsid w:val="00E82BE4"/>
    <w:rsid w:val="00E83CED"/>
    <w:rsid w:val="00E84D99"/>
    <w:rsid w:val="00E86011"/>
    <w:rsid w:val="00E876F7"/>
    <w:rsid w:val="00E9545A"/>
    <w:rsid w:val="00E965BA"/>
    <w:rsid w:val="00E96994"/>
    <w:rsid w:val="00E96EBC"/>
    <w:rsid w:val="00E97107"/>
    <w:rsid w:val="00EA1A5E"/>
    <w:rsid w:val="00EA2CFB"/>
    <w:rsid w:val="00EA2D92"/>
    <w:rsid w:val="00EA7E1A"/>
    <w:rsid w:val="00EB0123"/>
    <w:rsid w:val="00EB7449"/>
    <w:rsid w:val="00EC17AD"/>
    <w:rsid w:val="00EC5159"/>
    <w:rsid w:val="00EC5BED"/>
    <w:rsid w:val="00ED4D81"/>
    <w:rsid w:val="00ED6262"/>
    <w:rsid w:val="00ED6D35"/>
    <w:rsid w:val="00ED7E86"/>
    <w:rsid w:val="00EE0654"/>
    <w:rsid w:val="00EE0E35"/>
    <w:rsid w:val="00EE3E8A"/>
    <w:rsid w:val="00EE6FCA"/>
    <w:rsid w:val="00EE7ACF"/>
    <w:rsid w:val="00EF0C76"/>
    <w:rsid w:val="00EF1320"/>
    <w:rsid w:val="00EF1E85"/>
    <w:rsid w:val="00EF4451"/>
    <w:rsid w:val="00EF78FA"/>
    <w:rsid w:val="00F033DD"/>
    <w:rsid w:val="00F03E8E"/>
    <w:rsid w:val="00F046B8"/>
    <w:rsid w:val="00F049C1"/>
    <w:rsid w:val="00F05207"/>
    <w:rsid w:val="00F0571D"/>
    <w:rsid w:val="00F10927"/>
    <w:rsid w:val="00F11606"/>
    <w:rsid w:val="00F136FA"/>
    <w:rsid w:val="00F14656"/>
    <w:rsid w:val="00F15D66"/>
    <w:rsid w:val="00F20267"/>
    <w:rsid w:val="00F20B01"/>
    <w:rsid w:val="00F2373B"/>
    <w:rsid w:val="00F2512E"/>
    <w:rsid w:val="00F2584B"/>
    <w:rsid w:val="00F30F75"/>
    <w:rsid w:val="00F31ABC"/>
    <w:rsid w:val="00F326E1"/>
    <w:rsid w:val="00F345D8"/>
    <w:rsid w:val="00F36371"/>
    <w:rsid w:val="00F36E85"/>
    <w:rsid w:val="00F37441"/>
    <w:rsid w:val="00F37F65"/>
    <w:rsid w:val="00F4334F"/>
    <w:rsid w:val="00F44849"/>
    <w:rsid w:val="00F47DC9"/>
    <w:rsid w:val="00F532BC"/>
    <w:rsid w:val="00F5347B"/>
    <w:rsid w:val="00F5606E"/>
    <w:rsid w:val="00F61499"/>
    <w:rsid w:val="00F62A8D"/>
    <w:rsid w:val="00F649D9"/>
    <w:rsid w:val="00F651AF"/>
    <w:rsid w:val="00F654EA"/>
    <w:rsid w:val="00F667CA"/>
    <w:rsid w:val="00F71710"/>
    <w:rsid w:val="00F720B8"/>
    <w:rsid w:val="00F7272D"/>
    <w:rsid w:val="00F740A5"/>
    <w:rsid w:val="00F74CC7"/>
    <w:rsid w:val="00F75FB9"/>
    <w:rsid w:val="00F778EA"/>
    <w:rsid w:val="00F811F8"/>
    <w:rsid w:val="00F82E78"/>
    <w:rsid w:val="00F8371B"/>
    <w:rsid w:val="00F87D56"/>
    <w:rsid w:val="00F90F85"/>
    <w:rsid w:val="00F915CF"/>
    <w:rsid w:val="00F9416D"/>
    <w:rsid w:val="00F949F4"/>
    <w:rsid w:val="00F957D5"/>
    <w:rsid w:val="00F96153"/>
    <w:rsid w:val="00FA273A"/>
    <w:rsid w:val="00FA29A9"/>
    <w:rsid w:val="00FA4726"/>
    <w:rsid w:val="00FA5B5A"/>
    <w:rsid w:val="00FA6606"/>
    <w:rsid w:val="00FA6914"/>
    <w:rsid w:val="00FB1587"/>
    <w:rsid w:val="00FB19A3"/>
    <w:rsid w:val="00FB4FF1"/>
    <w:rsid w:val="00FB548E"/>
    <w:rsid w:val="00FB7A09"/>
    <w:rsid w:val="00FC458F"/>
    <w:rsid w:val="00FC4832"/>
    <w:rsid w:val="00FD4028"/>
    <w:rsid w:val="00FD53CD"/>
    <w:rsid w:val="00FD692A"/>
    <w:rsid w:val="00FE250B"/>
    <w:rsid w:val="00FE289A"/>
    <w:rsid w:val="00FE2F8A"/>
    <w:rsid w:val="00FE30EF"/>
    <w:rsid w:val="00FE3837"/>
    <w:rsid w:val="00FE3CE3"/>
    <w:rsid w:val="00FE5A61"/>
    <w:rsid w:val="00FE673F"/>
    <w:rsid w:val="00FF0CF4"/>
    <w:rsid w:val="00FF5145"/>
    <w:rsid w:val="00FF67BD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15B9E-9C9E-9B46-9AC4-33F3DC35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B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D52"/>
    <w:rPr>
      <w:sz w:val="22"/>
      <w:szCs w:val="22"/>
    </w:rPr>
  </w:style>
  <w:style w:type="character" w:styleId="Hyperlink">
    <w:name w:val="Hyperlink"/>
    <w:uiPriority w:val="99"/>
    <w:unhideWhenUsed/>
    <w:rsid w:val="00AC4D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F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3F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3F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3F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6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2F1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317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7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s.Medicine@utoront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s8/2vrfw4857t7939h23q41w97m0000gp/T/com.microsoft.Outlook/Outlook%20Temp/Unfunded%20fellowship%20guideline%20and%20request%20form%20March%2020%202019%20-%20Filla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3B0CD873B250449C1A9BA97FA8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81180-BFBE-E646-B2FF-D0239033568B}"/>
      </w:docPartPr>
      <w:docPartBody>
        <w:p w:rsidR="00000000" w:rsidRDefault="00632548">
          <w:pPr>
            <w:pStyle w:val="343B0CD873B250449C1A9BA97FA80AD6"/>
          </w:pPr>
          <w:r w:rsidRPr="003C068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0130C3846DB489142BECD42F8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0B10-50B5-AF42-9086-24D2EE07B280}"/>
      </w:docPartPr>
      <w:docPartBody>
        <w:p w:rsidR="00000000" w:rsidRDefault="00632548">
          <w:pPr>
            <w:pStyle w:val="DA60130C3846DB489142BECD42F8CFE1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ACB5253AFDF4FB5049ADF7F7C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72F3-9DE2-2147-98C0-539CCF0B100B}"/>
      </w:docPartPr>
      <w:docPartBody>
        <w:p w:rsidR="00000000" w:rsidRDefault="00632548">
          <w:pPr>
            <w:pStyle w:val="C52ACB5253AFDF4FB5049ADF7F7C719C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921B4B8CD68418F1C965CFDF6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E013-4F24-0E46-B0D1-2598DEBA706A}"/>
      </w:docPartPr>
      <w:docPartBody>
        <w:p w:rsidR="00000000" w:rsidRDefault="00632548">
          <w:pPr>
            <w:pStyle w:val="254921B4B8CD68418F1C965CFDF67983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17155CDB007419468AADE63EC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2CDE-8986-AF48-9461-A0AE1E65AD96}"/>
      </w:docPartPr>
      <w:docPartBody>
        <w:p w:rsidR="00000000" w:rsidRDefault="00632548">
          <w:pPr>
            <w:pStyle w:val="47617155CDB007419468AADE63EC2EDD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48D102C5DB143977296CBF112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A144-7262-8D45-88BC-12359E8D886A}"/>
      </w:docPartPr>
      <w:docPartBody>
        <w:p w:rsidR="00000000" w:rsidRDefault="00632548">
          <w:pPr>
            <w:pStyle w:val="5D548D102C5DB143977296CBF1123329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1A4332235C14C886D9E81A11B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5BAF-D7AB-384B-AEA3-6000F57AE951}"/>
      </w:docPartPr>
      <w:docPartBody>
        <w:p w:rsidR="00000000" w:rsidRDefault="00632548">
          <w:pPr>
            <w:pStyle w:val="9931A4332235C14C886D9E81A11B8435"/>
          </w:pPr>
          <w:r w:rsidRPr="003C0688">
            <w:rPr>
              <w:rStyle w:val="PlaceholderText"/>
            </w:rPr>
            <w:t xml:space="preserve">Click or tap here to enter </w:t>
          </w:r>
          <w:r w:rsidRPr="003C0688">
            <w:rPr>
              <w:rStyle w:val="PlaceholderText"/>
            </w:rPr>
            <w:t>text.</w:t>
          </w:r>
        </w:p>
      </w:docPartBody>
    </w:docPart>
    <w:docPart>
      <w:docPartPr>
        <w:name w:val="A51367EE77A3C54A9993FB366737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D0DF-7021-1641-9CB1-A57F8B265E38}"/>
      </w:docPartPr>
      <w:docPartBody>
        <w:p w:rsidR="00000000" w:rsidRDefault="00632548">
          <w:pPr>
            <w:pStyle w:val="A51367EE77A3C54A9993FB3667371EF5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BBACAF64CE34AAC584AC087BC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5E32-1E6F-9C47-82E7-1A4A53CB4C01}"/>
      </w:docPartPr>
      <w:docPartBody>
        <w:p w:rsidR="00000000" w:rsidRDefault="00632548">
          <w:pPr>
            <w:pStyle w:val="405BBACAF64CE34AAC584AC087BC0844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A16077DDD534CB0BD9CE07BD9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686D-447F-AD40-8E36-8F7F32628DD0}"/>
      </w:docPartPr>
      <w:docPartBody>
        <w:p w:rsidR="00000000" w:rsidRDefault="00632548">
          <w:pPr>
            <w:pStyle w:val="057A16077DDD534CB0BD9CE07BD9A165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9C1AD5BE93B4C93342100F5E8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68DA-9C2B-664B-894B-408A4600EC11}"/>
      </w:docPartPr>
      <w:docPartBody>
        <w:p w:rsidR="00000000" w:rsidRDefault="00632548">
          <w:pPr>
            <w:pStyle w:val="6B69C1AD5BE93B4C93342100F5E81815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31A5E0F444C48ADEA4FF0C4CA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DF28-0D74-2D4E-9E5D-4126327B6238}"/>
      </w:docPartPr>
      <w:docPartBody>
        <w:p w:rsidR="00000000" w:rsidRDefault="00632548">
          <w:pPr>
            <w:pStyle w:val="BDC31A5E0F444C48ADEA4FF0C4CA1226"/>
          </w:pPr>
          <w:r w:rsidRPr="003C068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6835E32E37A94AB6B21257F477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88773-29EA-574F-8CDC-11F2FFEBA7BD}"/>
      </w:docPartPr>
      <w:docPartBody>
        <w:p w:rsidR="00000000" w:rsidRDefault="00632548">
          <w:pPr>
            <w:pStyle w:val="C56835E32E37A94AB6B21257F477C3BF"/>
          </w:pPr>
          <w:r w:rsidRPr="003C068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65D7C55A04CC44B5A22C468B22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67D2-2D4F-6E4B-9245-E2809A0F35CC}"/>
      </w:docPartPr>
      <w:docPartBody>
        <w:p w:rsidR="00000000" w:rsidRDefault="00632548">
          <w:pPr>
            <w:pStyle w:val="2965D7C55A04CC44B5A22C468B22AE92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2F7242DAF8E45BF62F69BAE6B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F1E3-899B-1548-87E8-5F72D05CF136}"/>
      </w:docPartPr>
      <w:docPartBody>
        <w:p w:rsidR="00000000" w:rsidRDefault="00632548">
          <w:pPr>
            <w:pStyle w:val="22E2F7242DAF8E45BF62F69BAE6B0766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EEDF00B777A47BC29C66A9905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B931-909C-C640-9F4D-870A21729E41}"/>
      </w:docPartPr>
      <w:docPartBody>
        <w:p w:rsidR="00000000" w:rsidRDefault="00632548">
          <w:pPr>
            <w:pStyle w:val="38BEEDF00B777A47BC29C66A9905D368"/>
          </w:pPr>
          <w:r w:rsidRPr="003C0688">
            <w:rPr>
              <w:rStyle w:val="PlaceholderText"/>
            </w:rPr>
            <w:t>Click or tap here to ente</w:t>
          </w:r>
          <w:r w:rsidRPr="003C0688">
            <w:rPr>
              <w:rStyle w:val="PlaceholderText"/>
            </w:rPr>
            <w:t>r text.</w:t>
          </w:r>
        </w:p>
      </w:docPartBody>
    </w:docPart>
    <w:docPart>
      <w:docPartPr>
        <w:name w:val="B3163E3950A7574EB8F52289C873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B767-4F30-6C44-B8AD-79F2084DFA36}"/>
      </w:docPartPr>
      <w:docPartBody>
        <w:p w:rsidR="00000000" w:rsidRDefault="00632548">
          <w:pPr>
            <w:pStyle w:val="B3163E3950A7574EB8F52289C87387E9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6C5C981B3CD40A63DEBC9A91B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AF78-1CF1-7641-A68A-3E02481B5CC8}"/>
      </w:docPartPr>
      <w:docPartBody>
        <w:p w:rsidR="00000000" w:rsidRDefault="00632548">
          <w:pPr>
            <w:pStyle w:val="2EE6C5C981B3CD40A63DEBC9A91B1494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D835504E8864996300E9202D2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5BAA-8BF3-FC4F-9FEE-3100B7B27BC5}"/>
      </w:docPartPr>
      <w:docPartBody>
        <w:p w:rsidR="00000000" w:rsidRDefault="00632548">
          <w:pPr>
            <w:pStyle w:val="8DDD835504E8864996300E9202D20E62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34648D790EB49AC07C2FB09E8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13FC-D35B-FD41-B828-389ED05064E8}"/>
      </w:docPartPr>
      <w:docPartBody>
        <w:p w:rsidR="00000000" w:rsidRDefault="00632548">
          <w:pPr>
            <w:pStyle w:val="EE034648D790EB49AC07C2FB09E8459A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578B33019214BBA988A870BDF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A3A9-95DD-214D-9869-AE92CEEABFCC}"/>
      </w:docPartPr>
      <w:docPartBody>
        <w:p w:rsidR="00000000" w:rsidRDefault="00632548">
          <w:pPr>
            <w:pStyle w:val="236578B33019214BBA988A870BDF044A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CFD8066095D4996489EE808D4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8D23-18E0-674C-95D2-DCACF417849F}"/>
      </w:docPartPr>
      <w:docPartBody>
        <w:p w:rsidR="00000000" w:rsidRDefault="00632548">
          <w:pPr>
            <w:pStyle w:val="270CFD8066095D4996489EE808D4A26A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915AAAB01A14BAF7ABC519D05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30EE-0959-AD4D-84FB-BC8796FAC413}"/>
      </w:docPartPr>
      <w:docPartBody>
        <w:p w:rsidR="00000000" w:rsidRDefault="00632548">
          <w:pPr>
            <w:pStyle w:val="0B5915AAAB01A14BAF7ABC519D05EA84"/>
          </w:pPr>
          <w:r w:rsidRPr="003C06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48"/>
    <w:rsid w:val="0063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3B0CD873B250449C1A9BA97FA80AD6">
    <w:name w:val="343B0CD873B250449C1A9BA97FA80AD6"/>
  </w:style>
  <w:style w:type="paragraph" w:customStyle="1" w:styleId="DA60130C3846DB489142BECD42F8CFE1">
    <w:name w:val="DA60130C3846DB489142BECD42F8CFE1"/>
  </w:style>
  <w:style w:type="paragraph" w:customStyle="1" w:styleId="C52ACB5253AFDF4FB5049ADF7F7C719C">
    <w:name w:val="C52ACB5253AFDF4FB5049ADF7F7C719C"/>
  </w:style>
  <w:style w:type="paragraph" w:customStyle="1" w:styleId="254921B4B8CD68418F1C965CFDF67983">
    <w:name w:val="254921B4B8CD68418F1C965CFDF67983"/>
  </w:style>
  <w:style w:type="paragraph" w:customStyle="1" w:styleId="47617155CDB007419468AADE63EC2EDD">
    <w:name w:val="47617155CDB007419468AADE63EC2EDD"/>
  </w:style>
  <w:style w:type="paragraph" w:customStyle="1" w:styleId="5D548D102C5DB143977296CBF1123329">
    <w:name w:val="5D548D102C5DB143977296CBF1123329"/>
  </w:style>
  <w:style w:type="paragraph" w:customStyle="1" w:styleId="9931A4332235C14C886D9E81A11B8435">
    <w:name w:val="9931A4332235C14C886D9E81A11B8435"/>
  </w:style>
  <w:style w:type="paragraph" w:customStyle="1" w:styleId="A51367EE77A3C54A9993FB3667371EF5">
    <w:name w:val="A51367EE77A3C54A9993FB3667371EF5"/>
  </w:style>
  <w:style w:type="paragraph" w:customStyle="1" w:styleId="405BBACAF64CE34AAC584AC087BC0844">
    <w:name w:val="405BBACAF64CE34AAC584AC087BC0844"/>
  </w:style>
  <w:style w:type="paragraph" w:customStyle="1" w:styleId="057A16077DDD534CB0BD9CE07BD9A165">
    <w:name w:val="057A16077DDD534CB0BD9CE07BD9A165"/>
  </w:style>
  <w:style w:type="paragraph" w:customStyle="1" w:styleId="6B69C1AD5BE93B4C93342100F5E81815">
    <w:name w:val="6B69C1AD5BE93B4C93342100F5E81815"/>
  </w:style>
  <w:style w:type="paragraph" w:customStyle="1" w:styleId="BDC31A5E0F444C48ADEA4FF0C4CA1226">
    <w:name w:val="BDC31A5E0F444C48ADEA4FF0C4CA1226"/>
  </w:style>
  <w:style w:type="paragraph" w:customStyle="1" w:styleId="C56835E32E37A94AB6B21257F477C3BF">
    <w:name w:val="C56835E32E37A94AB6B21257F477C3BF"/>
  </w:style>
  <w:style w:type="paragraph" w:customStyle="1" w:styleId="2965D7C55A04CC44B5A22C468B22AE92">
    <w:name w:val="2965D7C55A04CC44B5A22C468B22AE92"/>
  </w:style>
  <w:style w:type="paragraph" w:customStyle="1" w:styleId="22E2F7242DAF8E45BF62F69BAE6B0766">
    <w:name w:val="22E2F7242DAF8E45BF62F69BAE6B0766"/>
  </w:style>
  <w:style w:type="paragraph" w:customStyle="1" w:styleId="38BEEDF00B777A47BC29C66A9905D368">
    <w:name w:val="38BEEDF00B777A47BC29C66A9905D368"/>
  </w:style>
  <w:style w:type="paragraph" w:customStyle="1" w:styleId="B3163E3950A7574EB8F52289C87387E9">
    <w:name w:val="B3163E3950A7574EB8F52289C87387E9"/>
  </w:style>
  <w:style w:type="paragraph" w:customStyle="1" w:styleId="2EE6C5C981B3CD40A63DEBC9A91B1494">
    <w:name w:val="2EE6C5C981B3CD40A63DEBC9A91B1494"/>
  </w:style>
  <w:style w:type="paragraph" w:customStyle="1" w:styleId="8DDD835504E8864996300E9202D20E62">
    <w:name w:val="8DDD835504E8864996300E9202D20E62"/>
  </w:style>
  <w:style w:type="paragraph" w:customStyle="1" w:styleId="EE034648D790EB49AC07C2FB09E8459A">
    <w:name w:val="EE034648D790EB49AC07C2FB09E8459A"/>
  </w:style>
  <w:style w:type="paragraph" w:customStyle="1" w:styleId="236578B33019214BBA988A870BDF044A">
    <w:name w:val="236578B33019214BBA988A870BDF044A"/>
  </w:style>
  <w:style w:type="paragraph" w:customStyle="1" w:styleId="270CFD8066095D4996489EE808D4A26A">
    <w:name w:val="270CFD8066095D4996489EE808D4A26A"/>
  </w:style>
  <w:style w:type="paragraph" w:customStyle="1" w:styleId="0B5915AAAB01A14BAF7ABC519D05EA84">
    <w:name w:val="0B5915AAAB01A14BAF7ABC519D05E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9966A-7945-ED4B-ABDF-B0EC3A31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Unfunded fellowship guideline and request form March 20 2019 - Fillable.dotx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4935</CharactersWithSpaces>
  <SharedDoc>false</SharedDoc>
  <HLinks>
    <vt:vector size="6" baseType="variant"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mailto:Fellowships.Medicine@utoronto.ca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Tulk</dc:creator>
  <cp:keywords/>
  <cp:lastModifiedBy>Brianne Tulk</cp:lastModifiedBy>
  <cp:revision>1</cp:revision>
  <cp:lastPrinted>2019-03-20T19:00:00Z</cp:lastPrinted>
  <dcterms:created xsi:type="dcterms:W3CDTF">2019-10-25T16:15:00Z</dcterms:created>
  <dcterms:modified xsi:type="dcterms:W3CDTF">2019-10-25T16:16:00Z</dcterms:modified>
</cp:coreProperties>
</file>